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61" w:rsidRPr="00917FF8" w:rsidRDefault="00570261" w:rsidP="00D47E0D">
      <w:pPr>
        <w:jc w:val="center"/>
      </w:pPr>
      <w:r w:rsidRPr="00917FF8">
        <w:t>STADGAR FÖR</w:t>
      </w:r>
    </w:p>
    <w:p w:rsidR="00570261" w:rsidRPr="00917FF8" w:rsidRDefault="00570261" w:rsidP="00D47E0D">
      <w:pPr>
        <w:jc w:val="center"/>
      </w:pPr>
    </w:p>
    <w:p w:rsidR="00570261" w:rsidRPr="00917FF8" w:rsidRDefault="00570261" w:rsidP="00D47E0D">
      <w:pPr>
        <w:jc w:val="center"/>
      </w:pPr>
      <w:r w:rsidRPr="00917FF8">
        <w:t>RIK</w:t>
      </w:r>
      <w:r>
        <w:t>S</w:t>
      </w:r>
      <w:r w:rsidRPr="00917FF8">
        <w:t>FÖRENINGEN RÄTTEN TILL EN VÄRDIG DÖD</w:t>
      </w:r>
    </w:p>
    <w:p w:rsidR="00570261" w:rsidRPr="00917FF8" w:rsidRDefault="00570261" w:rsidP="00D47E0D"/>
    <w:p w:rsidR="00570261" w:rsidRPr="00917FF8" w:rsidRDefault="00570261" w:rsidP="00D47E0D">
      <w:r w:rsidRPr="00917FF8">
        <w:t xml:space="preserve">Senast antagna vid årsmötet den </w:t>
      </w:r>
      <w:r>
        <w:t>11 april 2015</w:t>
      </w:r>
    </w:p>
    <w:p w:rsidR="00570261" w:rsidRPr="00917FF8" w:rsidRDefault="00570261" w:rsidP="00D47E0D"/>
    <w:p w:rsidR="00570261" w:rsidRDefault="00570261" w:rsidP="00D47E0D"/>
    <w:p w:rsidR="00570261" w:rsidRDefault="00570261" w:rsidP="00D47E0D"/>
    <w:p w:rsidR="00570261" w:rsidRDefault="00570261" w:rsidP="00D47E0D"/>
    <w:p w:rsidR="00570261" w:rsidRDefault="00570261" w:rsidP="00D47E0D"/>
    <w:p w:rsidR="00570261" w:rsidRPr="00917FF8" w:rsidRDefault="00570261" w:rsidP="00D47E0D"/>
    <w:p w:rsidR="00570261" w:rsidRPr="00917FF8" w:rsidRDefault="00570261" w:rsidP="00D47E0D">
      <w:r w:rsidRPr="00917FF8">
        <w:t>§ 1 Ändamål</w:t>
      </w:r>
    </w:p>
    <w:p w:rsidR="00570261" w:rsidRPr="00917FF8" w:rsidRDefault="00570261" w:rsidP="00D47E0D"/>
    <w:p w:rsidR="00570261" w:rsidRPr="00E60672" w:rsidRDefault="00570261" w:rsidP="00D47E0D">
      <w:r w:rsidRPr="00E60672">
        <w:t>Riksföreningen Rätten Till en</w:t>
      </w:r>
      <w:r w:rsidRPr="00E60672">
        <w:rPr>
          <w:b/>
        </w:rPr>
        <w:t xml:space="preserve"> </w:t>
      </w:r>
      <w:r w:rsidRPr="00E60672">
        <w:t>Värdig Död (RTVD) är en partipolitiskt och religiöst obunden ideell förening, Föreningen vill främja varje människas rätt att enligt i laga ordning fastställda regler på egen begäran få hjälp att dö.</w:t>
      </w:r>
    </w:p>
    <w:p w:rsidR="00570261" w:rsidRPr="00E60672" w:rsidRDefault="00570261" w:rsidP="00D47E0D"/>
    <w:p w:rsidR="00570261" w:rsidRPr="00E60672" w:rsidRDefault="00570261" w:rsidP="00D47E0D">
      <w:r w:rsidRPr="00E60672">
        <w:t>§ 2 Verksamhet</w:t>
      </w:r>
    </w:p>
    <w:p w:rsidR="00570261" w:rsidRDefault="00570261" w:rsidP="00D47E0D">
      <w:r w:rsidRPr="00E60672">
        <w:t xml:space="preserve"> </w:t>
      </w:r>
    </w:p>
    <w:p w:rsidR="00570261" w:rsidRPr="00E60672" w:rsidRDefault="00570261" w:rsidP="00D47E0D">
      <w:r w:rsidRPr="00E60672">
        <w:t xml:space="preserve">RTVD verkar för </w:t>
      </w:r>
    </w:p>
    <w:p w:rsidR="00570261" w:rsidRPr="00E60672" w:rsidRDefault="00570261" w:rsidP="00D47E0D">
      <w:r>
        <w:t>a</w:t>
      </w:r>
      <w:r w:rsidRPr="00E60672">
        <w:t>tt den som drabbas av ett lidande, som den drabbade själv upplever som oacceptabelt och som inte kan botas eller lindras, skall ha rätt till obegränsad smärtlindring även om döden därigenom kan komma att påskyndas och rätt att på egen begäran få hjälp att dö,</w:t>
      </w:r>
    </w:p>
    <w:p w:rsidR="00570261" w:rsidRPr="00E60672" w:rsidRDefault="00570261" w:rsidP="00D47E0D"/>
    <w:p w:rsidR="00570261" w:rsidRPr="00E60672" w:rsidRDefault="00570261" w:rsidP="00D47E0D">
      <w:r>
        <w:t>att den som är myndig och vid</w:t>
      </w:r>
      <w:r w:rsidRPr="00E60672">
        <w:t xml:space="preserve"> sina sinne</w:t>
      </w:r>
      <w:r>
        <w:t>n</w:t>
      </w:r>
      <w:r w:rsidRPr="00E60672">
        <w:t>s fulla bruk ska ha rätt att upprätta en juridisk bindande handling, ett livsslutsdirektiv, i vilken utfärdare</w:t>
      </w:r>
      <w:r>
        <w:t>n</w:t>
      </w:r>
      <w:r w:rsidRPr="00E60672">
        <w:t>s vilja angående vård, behandling och hjälp att dö kommer ti</w:t>
      </w:r>
      <w:r>
        <w:t>ll uttr</w:t>
      </w:r>
      <w:r w:rsidRPr="00E60672">
        <w:t>yck,</w:t>
      </w:r>
    </w:p>
    <w:p w:rsidR="00570261" w:rsidRPr="00E60672" w:rsidRDefault="00570261" w:rsidP="00D47E0D"/>
    <w:p w:rsidR="00570261" w:rsidRPr="009D756D" w:rsidRDefault="00570261" w:rsidP="00D47E0D">
      <w:r>
        <w:t>a</w:t>
      </w:r>
      <w:r w:rsidRPr="00E60672">
        <w:t>tt den palliativa vården utvecklas och att den görs tillgänglig och jämlik i hela landet.</w:t>
      </w:r>
    </w:p>
    <w:p w:rsidR="00570261" w:rsidRPr="00917FF8" w:rsidRDefault="00570261" w:rsidP="00D47E0D"/>
    <w:p w:rsidR="00570261" w:rsidRPr="00917FF8" w:rsidRDefault="00570261" w:rsidP="003143B5">
      <w:r w:rsidRPr="00917FF8">
        <w:t xml:space="preserve">§ 3 </w:t>
      </w:r>
      <w:smartTag w:uri="urn:schemas-microsoft-com:office:smarttags" w:element="PersonName">
        <w:r w:rsidRPr="00917FF8">
          <w:t>Medlem</w:t>
        </w:r>
      </w:smartTag>
      <w:r w:rsidRPr="00917FF8">
        <w:t>skap</w:t>
      </w:r>
    </w:p>
    <w:p w:rsidR="00570261" w:rsidRPr="00917FF8" w:rsidRDefault="00570261" w:rsidP="003143B5">
      <w:r w:rsidRPr="00917FF8">
        <w:t>    </w:t>
      </w:r>
    </w:p>
    <w:p w:rsidR="00570261" w:rsidRPr="00917FF8" w:rsidRDefault="00570261" w:rsidP="003143B5">
      <w:smartTag w:uri="urn:schemas-microsoft-com:office:smarttags" w:element="PersonName">
        <w:r w:rsidRPr="00917FF8">
          <w:t>Medlem</w:t>
        </w:r>
      </w:smartTag>
      <w:r w:rsidRPr="00917FF8">
        <w:t xml:space="preserve"> är den som har betalt av årsmötet beslutad medlemsavgift och som stöder föreningens syften. </w:t>
      </w:r>
    </w:p>
    <w:p w:rsidR="00570261" w:rsidRPr="00917FF8" w:rsidRDefault="00570261" w:rsidP="003143B5">
      <w:r w:rsidRPr="00917FF8">
        <w:t xml:space="preserve">Krav på betald medlemsavgift gäller dock ej hedersledamot. Om hedersledamot se § 10. </w:t>
      </w:r>
    </w:p>
    <w:p w:rsidR="00570261" w:rsidRPr="00917FF8" w:rsidRDefault="00570261" w:rsidP="003143B5">
      <w:r w:rsidRPr="00917FF8">
        <w:t xml:space="preserve">För att upptas på listan över </w:t>
      </w:r>
      <w:smartTag w:uri="urn:schemas-microsoft-com:office:smarttags" w:element="PersonName">
        <w:r w:rsidRPr="00917FF8">
          <w:t>RTVD</w:t>
        </w:r>
      </w:smartTag>
      <w:r w:rsidRPr="00917FF8">
        <w:t xml:space="preserve">-VÄNNER förutsätts inte medlemskap. Om </w:t>
      </w:r>
      <w:smartTag w:uri="urn:schemas-microsoft-com:office:smarttags" w:element="PersonName">
        <w:r w:rsidRPr="00917FF8">
          <w:t>RTVD</w:t>
        </w:r>
      </w:smartTag>
      <w:r w:rsidRPr="00917FF8">
        <w:t>-VÄNNER se § 11.</w:t>
      </w:r>
    </w:p>
    <w:p w:rsidR="00570261" w:rsidRPr="00917FF8" w:rsidRDefault="00570261" w:rsidP="00D47E0D"/>
    <w:p w:rsidR="00570261" w:rsidRPr="00917FF8" w:rsidRDefault="00570261" w:rsidP="00D47E0D"/>
    <w:p w:rsidR="00570261" w:rsidRPr="00917FF8" w:rsidRDefault="00570261" w:rsidP="00D47E0D">
      <w:r w:rsidRPr="00917FF8">
        <w:t>§ 4 Årsmötet</w:t>
      </w:r>
    </w:p>
    <w:p w:rsidR="00570261" w:rsidRPr="00917FF8" w:rsidRDefault="00570261" w:rsidP="00D47E0D"/>
    <w:p w:rsidR="00570261" w:rsidRPr="00917FF8" w:rsidRDefault="00570261" w:rsidP="00D47E0D">
      <w:r w:rsidRPr="00917FF8">
        <w:t>Årsmötet är RTVD:s h</w:t>
      </w:r>
      <w:r>
        <w:t>ögsta beslutande organ och ska</w:t>
      </w:r>
      <w:r w:rsidRPr="00917FF8">
        <w:t xml:space="preserve"> hållas</w:t>
      </w:r>
      <w:r>
        <w:t xml:space="preserve"> senast under april månad. Kallelsen ska</w:t>
      </w:r>
      <w:r w:rsidRPr="00917FF8">
        <w:t xml:space="preserve"> utsändas senast en månad före årsmötet och innehålla uppgifter om tid och plats för mötet, tillvägagångssätt för att få årsmöteshandlingarna i förväg och sista inlämningsdag för motioner. </w:t>
      </w:r>
    </w:p>
    <w:p w:rsidR="00570261" w:rsidRPr="00917FF8" w:rsidRDefault="00570261" w:rsidP="00D47E0D">
      <w:r w:rsidRPr="00917FF8">
        <w:t>Möteshandlingarna finns tillgängliga på hemsidan och vid årsmötet eller kan beställas av årsmötesdeltagarna senast tre veckor före årsmötet.</w:t>
      </w:r>
    </w:p>
    <w:p w:rsidR="00570261" w:rsidRPr="00917FF8" w:rsidRDefault="00570261" w:rsidP="00D47E0D">
      <w:r w:rsidRPr="00917FF8">
        <w:t>Styrels</w:t>
      </w:r>
      <w:r>
        <w:t>ens yttrande över motioner ska</w:t>
      </w:r>
      <w:r w:rsidRPr="00917FF8">
        <w:t xml:space="preserve"> finnas tillgängliga för årsmötesdeltagarna senast en vecka före mötet. </w:t>
      </w:r>
    </w:p>
    <w:p w:rsidR="00570261" w:rsidRDefault="00570261" w:rsidP="00D47E0D"/>
    <w:p w:rsidR="00570261" w:rsidRPr="00917FF8" w:rsidRDefault="00570261" w:rsidP="00D47E0D">
      <w:r>
        <w:t>Följande ärenden ska</w:t>
      </w:r>
      <w:r w:rsidRPr="00917FF8">
        <w:t xml:space="preserve"> förekomma:</w:t>
      </w:r>
    </w:p>
    <w:p w:rsidR="00570261" w:rsidRPr="00917FF8" w:rsidRDefault="00570261" w:rsidP="00D47E0D">
      <w:pPr>
        <w:ind w:firstLine="180"/>
      </w:pPr>
      <w:r w:rsidRPr="00917FF8">
        <w:t xml:space="preserve">      1.  Årsmötets öppnande.</w:t>
      </w:r>
    </w:p>
    <w:p w:rsidR="00570261" w:rsidRPr="00917FF8" w:rsidRDefault="00570261" w:rsidP="00D47E0D">
      <w:pPr>
        <w:ind w:left="360" w:firstLine="180"/>
      </w:pPr>
      <w:r w:rsidRPr="00917FF8">
        <w:t>2.  Fastställande av röstlängd.</w:t>
      </w:r>
    </w:p>
    <w:p w:rsidR="00570261" w:rsidRPr="00917FF8" w:rsidRDefault="00570261" w:rsidP="00D47E0D">
      <w:pPr>
        <w:ind w:left="540"/>
      </w:pPr>
      <w:r w:rsidRPr="00917FF8">
        <w:t>3.  Val av mötets ordförande, sekreterare och två justerare, tillika rösträknare,</w:t>
      </w:r>
      <w:r>
        <w:t xml:space="preserve"> </w:t>
      </w:r>
      <w:r w:rsidRPr="00917FF8">
        <w:t xml:space="preserve">att        </w:t>
      </w:r>
    </w:p>
    <w:p w:rsidR="00570261" w:rsidRPr="00917FF8" w:rsidRDefault="00570261" w:rsidP="00D47E0D">
      <w:pPr>
        <w:ind w:left="540"/>
      </w:pPr>
      <w:r w:rsidRPr="00917FF8">
        <w:t xml:space="preserve">      jämte mötesordföranden justera protokollet.</w:t>
      </w:r>
      <w:r w:rsidRPr="00917FF8">
        <w:tab/>
      </w:r>
    </w:p>
    <w:p w:rsidR="00570261" w:rsidRPr="00917FF8" w:rsidRDefault="00570261" w:rsidP="00D47E0D">
      <w:pPr>
        <w:ind w:left="360" w:firstLine="180"/>
      </w:pPr>
      <w:r w:rsidRPr="00917FF8">
        <w:t>4.  Beslut om dagordning.</w:t>
      </w:r>
    </w:p>
    <w:p w:rsidR="00570261" w:rsidRPr="00917FF8" w:rsidRDefault="00570261" w:rsidP="00D47E0D">
      <w:pPr>
        <w:ind w:left="360" w:firstLine="180"/>
      </w:pPr>
      <w:r w:rsidRPr="00917FF8">
        <w:t>5.  Fråga om mötet blivit stadgeenligt kallat.</w:t>
      </w:r>
    </w:p>
    <w:p w:rsidR="00570261" w:rsidRPr="00917FF8" w:rsidRDefault="00570261" w:rsidP="00D47E0D">
      <w:pPr>
        <w:ind w:left="360" w:firstLine="180"/>
      </w:pPr>
      <w:r w:rsidRPr="00917FF8">
        <w:t>6.  Styrelsens verksamhetsberättelse med resultat</w:t>
      </w:r>
      <w:r w:rsidRPr="00917FF8">
        <w:rPr>
          <w:b/>
        </w:rPr>
        <w:t>-</w:t>
      </w:r>
      <w:r w:rsidRPr="00917FF8">
        <w:t xml:space="preserve"> och balansräkningar.</w:t>
      </w:r>
    </w:p>
    <w:p w:rsidR="00570261" w:rsidRPr="00917FF8" w:rsidRDefault="00570261" w:rsidP="00D47E0D">
      <w:pPr>
        <w:ind w:left="360" w:firstLine="180"/>
      </w:pPr>
      <w:r w:rsidRPr="00917FF8">
        <w:t>7.  Revisionsberättelse.</w:t>
      </w:r>
    </w:p>
    <w:p w:rsidR="00570261" w:rsidRPr="00917FF8" w:rsidRDefault="00570261" w:rsidP="00D47E0D">
      <w:pPr>
        <w:ind w:left="360" w:firstLine="180"/>
      </w:pPr>
      <w:r w:rsidRPr="00917FF8">
        <w:t>8.  Fastställande av balansräkning.</w:t>
      </w:r>
    </w:p>
    <w:p w:rsidR="00570261" w:rsidRPr="00917FF8" w:rsidRDefault="00570261" w:rsidP="00D47E0D">
      <w:pPr>
        <w:ind w:left="360" w:firstLine="180"/>
      </w:pPr>
      <w:r w:rsidRPr="00917FF8">
        <w:t>9.  Frågan om ansvarsfrihet för styrelsen.</w:t>
      </w:r>
    </w:p>
    <w:p w:rsidR="00570261" w:rsidRPr="00917FF8" w:rsidRDefault="00570261" w:rsidP="00D47E0D">
      <w:pPr>
        <w:ind w:left="360" w:firstLine="180"/>
      </w:pPr>
      <w:r w:rsidRPr="00917FF8">
        <w:t>10. Fastställande av budget och verksamhetsplan.</w:t>
      </w:r>
    </w:p>
    <w:p w:rsidR="00570261" w:rsidRPr="00917FF8" w:rsidRDefault="00570261" w:rsidP="00D47E0D">
      <w:pPr>
        <w:ind w:left="360" w:firstLine="180"/>
      </w:pPr>
      <w:r w:rsidRPr="00917FF8">
        <w:t>11. Medlemsavgift  för kommande verksamhetsår.</w:t>
      </w:r>
    </w:p>
    <w:p w:rsidR="00570261" w:rsidRPr="00917FF8" w:rsidRDefault="00570261" w:rsidP="00D47E0D">
      <w:pPr>
        <w:ind w:left="360" w:firstLine="180"/>
      </w:pPr>
      <w:r w:rsidRPr="00917FF8">
        <w:t>12. Ärenden som styrelsen hänskjutit till årsmötet.</w:t>
      </w:r>
    </w:p>
    <w:p w:rsidR="00570261" w:rsidRPr="00917FF8" w:rsidRDefault="00570261" w:rsidP="00D47E0D">
      <w:pPr>
        <w:ind w:left="360" w:firstLine="180"/>
      </w:pPr>
      <w:r w:rsidRPr="00917FF8">
        <w:t>13. Motioner.</w:t>
      </w:r>
    </w:p>
    <w:p w:rsidR="00570261" w:rsidRPr="00917FF8" w:rsidRDefault="00570261" w:rsidP="00D47E0D">
      <w:pPr>
        <w:ind w:left="360" w:firstLine="180"/>
      </w:pPr>
      <w:r w:rsidRPr="00917FF8">
        <w:t>14. Fastställande av antalet styrelseledamöter och suppleanter.</w:t>
      </w:r>
    </w:p>
    <w:p w:rsidR="00570261" w:rsidRPr="00917FF8" w:rsidRDefault="00570261" w:rsidP="00D47E0D">
      <w:pPr>
        <w:ind w:left="360"/>
      </w:pPr>
      <w:r w:rsidRPr="00917FF8">
        <w:t xml:space="preserve">   15. Val av styrelseordförande, ledamöter och suppleanter.</w:t>
      </w:r>
    </w:p>
    <w:p w:rsidR="00570261" w:rsidRPr="00917FF8" w:rsidRDefault="00570261" w:rsidP="00432F26">
      <w:pPr>
        <w:ind w:left="360"/>
      </w:pPr>
      <w:r w:rsidRPr="00917FF8">
        <w:t xml:space="preserve">   16. Val</w:t>
      </w:r>
      <w:r>
        <w:t xml:space="preserve"> av två revisorer att granska räkenskaperna och verksamheten i övrigt.</w:t>
      </w:r>
    </w:p>
    <w:p w:rsidR="00570261" w:rsidRPr="00917FF8" w:rsidRDefault="00570261" w:rsidP="00D47E0D">
      <w:pPr>
        <w:ind w:left="360"/>
      </w:pPr>
      <w:r w:rsidRPr="00917FF8">
        <w:t xml:space="preserve">   17. Val av valberedning.</w:t>
      </w:r>
    </w:p>
    <w:p w:rsidR="00570261" w:rsidRPr="00917FF8" w:rsidRDefault="00570261" w:rsidP="00D47E0D">
      <w:pPr>
        <w:ind w:left="360"/>
      </w:pPr>
      <w:r w:rsidRPr="00917FF8">
        <w:t xml:space="preserve">   18. Övriga frågor.</w:t>
      </w:r>
    </w:p>
    <w:p w:rsidR="00570261" w:rsidRPr="00917FF8" w:rsidRDefault="00570261" w:rsidP="00D47E0D">
      <w:pPr>
        <w:ind w:left="360"/>
      </w:pPr>
      <w:r w:rsidRPr="00917FF8">
        <w:t xml:space="preserve">   19. Avslutning.</w:t>
      </w:r>
    </w:p>
    <w:p w:rsidR="00570261" w:rsidRPr="00917FF8" w:rsidRDefault="00570261" w:rsidP="00D47E0D">
      <w:pPr>
        <w:ind w:left="360"/>
      </w:pPr>
    </w:p>
    <w:p w:rsidR="00570261" w:rsidRPr="00917FF8" w:rsidRDefault="00570261" w:rsidP="00D47E0D">
      <w:pPr>
        <w:ind w:left="360"/>
      </w:pPr>
    </w:p>
    <w:p w:rsidR="00570261" w:rsidRPr="00917FF8" w:rsidRDefault="00570261" w:rsidP="00917FF8">
      <w:r w:rsidRPr="00917FF8">
        <w:t>§ 5 Extra medlemsmöte</w:t>
      </w:r>
    </w:p>
    <w:p w:rsidR="00570261" w:rsidRPr="00917FF8" w:rsidRDefault="00570261" w:rsidP="00D47E0D">
      <w:pPr>
        <w:ind w:left="360"/>
      </w:pPr>
    </w:p>
    <w:p w:rsidR="00570261" w:rsidRPr="00917FF8" w:rsidRDefault="00570261" w:rsidP="00917FF8">
      <w:r>
        <w:t>Extra medlemsmöte ska</w:t>
      </w:r>
      <w:r w:rsidRPr="00917FF8">
        <w:t xml:space="preserve"> utlysas, när styrelsen så beslutar eller när minst ett hundra av medlemmarna så begär. Styrelsen bestämmer tid och plats för mötet. Kallel</w:t>
      </w:r>
      <w:r>
        <w:t>sen, som ska vara skriftlig, ska</w:t>
      </w:r>
      <w:r w:rsidRPr="00917FF8">
        <w:t xml:space="preserve"> utsändas minst fjorton dagar i förväg och innehålla uppgift om de ärenden som skall behandlas.</w:t>
      </w:r>
    </w:p>
    <w:p w:rsidR="00570261" w:rsidRPr="00917FF8" w:rsidRDefault="00570261" w:rsidP="00D47E0D">
      <w:pPr>
        <w:ind w:left="360"/>
      </w:pPr>
    </w:p>
    <w:p w:rsidR="00570261" w:rsidRPr="00917FF8" w:rsidRDefault="00570261" w:rsidP="00917FF8">
      <w:r w:rsidRPr="00917FF8">
        <w:t xml:space="preserve">§ 6 Beslut vid årsmöte eller extra medlemsmöte. </w:t>
      </w:r>
    </w:p>
    <w:p w:rsidR="00570261" w:rsidRPr="00917FF8" w:rsidRDefault="00570261" w:rsidP="00D47E0D">
      <w:pPr>
        <w:ind w:left="360"/>
      </w:pPr>
    </w:p>
    <w:p w:rsidR="00570261" w:rsidRPr="00917FF8" w:rsidRDefault="00570261" w:rsidP="00917FF8">
      <w:r w:rsidRPr="00917FF8">
        <w:t>Beslut fattas med enkel majoritet. Vid lika röstetal har mötets ordförande utslagsröst. Om undantag från detta stadgas i § 13</w:t>
      </w:r>
    </w:p>
    <w:p w:rsidR="00570261" w:rsidRPr="00917FF8" w:rsidRDefault="00570261" w:rsidP="00D47E0D">
      <w:pPr>
        <w:ind w:left="360"/>
      </w:pPr>
    </w:p>
    <w:p w:rsidR="00570261" w:rsidRDefault="00570261" w:rsidP="00917FF8">
      <w:r w:rsidRPr="00917FF8">
        <w:t>§ 7 Styrelsen</w:t>
      </w:r>
    </w:p>
    <w:p w:rsidR="00570261" w:rsidRDefault="00570261" w:rsidP="00917FF8"/>
    <w:p w:rsidR="00570261" w:rsidRPr="00001655" w:rsidRDefault="00570261" w:rsidP="00917FF8">
      <w:pPr>
        <w:rPr>
          <w:i/>
        </w:rPr>
      </w:pPr>
      <w:r w:rsidRPr="00001655">
        <w:rPr>
          <w:i/>
        </w:rPr>
        <w:t>Styrelseledamöter och suppleanter utses för en mandatperiod om ett eller två år.</w:t>
      </w:r>
    </w:p>
    <w:p w:rsidR="00570261" w:rsidRPr="00917FF8" w:rsidRDefault="00570261" w:rsidP="00917FF8">
      <w:r w:rsidRPr="00917FF8">
        <w:t>Styrelsen utser inom sig vice ordförande, sekreterare och kassör och fördelar övriga uppgifter mellan led</w:t>
      </w:r>
      <w:r>
        <w:t>amöterna. Föreningens firma ska</w:t>
      </w:r>
      <w:r w:rsidRPr="00917FF8">
        <w:t xml:space="preserve"> tecknas av ordföranden eller vice ordföranden var för sig, dock att sådant som har ett värde över ett basbelopp kräver </w:t>
      </w:r>
      <w:r w:rsidRPr="00917FF8">
        <w:rPr>
          <w:b/>
        </w:rPr>
        <w:t>f</w:t>
      </w:r>
      <w:r w:rsidRPr="00917FF8">
        <w:t>irmateckning av kassören i förening med någon av de ordinarie firmatecknarna.</w:t>
      </w:r>
    </w:p>
    <w:p w:rsidR="00570261" w:rsidRPr="00917FF8" w:rsidRDefault="00570261" w:rsidP="00917FF8">
      <w:r w:rsidRPr="00917FF8">
        <w:t>Styrelsen är beslutför, när minst hälften av ledamöterna är närvarande. Vid lika röstetal har den fungerade ordföranden utslagsröst.</w:t>
      </w:r>
    </w:p>
    <w:p w:rsidR="00570261" w:rsidRPr="00917FF8" w:rsidRDefault="00570261" w:rsidP="00D47E0D">
      <w:pPr>
        <w:ind w:left="360"/>
      </w:pPr>
    </w:p>
    <w:p w:rsidR="00570261" w:rsidRPr="00917FF8" w:rsidRDefault="00570261" w:rsidP="00917FF8">
      <w:r w:rsidRPr="00917FF8">
        <w:t>§ 8 Verksamhetsår</w:t>
      </w:r>
    </w:p>
    <w:p w:rsidR="00570261" w:rsidRPr="00917FF8" w:rsidRDefault="00570261" w:rsidP="00D47E0D">
      <w:pPr>
        <w:ind w:left="360"/>
      </w:pPr>
    </w:p>
    <w:p w:rsidR="00570261" w:rsidRPr="00917FF8" w:rsidRDefault="00570261" w:rsidP="00917FF8">
      <w:r w:rsidRPr="00917FF8">
        <w:t>Föreningens verksamhetsår är kalenderår.</w:t>
      </w:r>
    </w:p>
    <w:p w:rsidR="00570261" w:rsidRPr="00917FF8" w:rsidRDefault="00570261" w:rsidP="00D47E0D">
      <w:pPr>
        <w:ind w:left="360"/>
      </w:pPr>
    </w:p>
    <w:p w:rsidR="00570261" w:rsidRPr="00917FF8" w:rsidRDefault="00570261" w:rsidP="00917FF8">
      <w:r w:rsidRPr="00917FF8">
        <w:t>§ 9 Valberedning</w:t>
      </w:r>
    </w:p>
    <w:p w:rsidR="00570261" w:rsidRPr="00917FF8" w:rsidRDefault="00570261" w:rsidP="00D47E0D">
      <w:pPr>
        <w:ind w:left="360"/>
      </w:pPr>
    </w:p>
    <w:p w:rsidR="00570261" w:rsidRPr="00917FF8" w:rsidRDefault="00570261" w:rsidP="00917FF8">
      <w:r w:rsidRPr="00917FF8">
        <w:t>Valberedning består av minst tre av årsmötet valda ledamöter, varav en är sammankallande.</w:t>
      </w:r>
    </w:p>
    <w:p w:rsidR="00570261" w:rsidRPr="00917FF8" w:rsidRDefault="00570261" w:rsidP="00D47E0D">
      <w:pPr>
        <w:ind w:left="360"/>
      </w:pPr>
    </w:p>
    <w:p w:rsidR="00570261" w:rsidRDefault="00570261" w:rsidP="00890661"/>
    <w:p w:rsidR="00570261" w:rsidRPr="00917FF8" w:rsidRDefault="00570261" w:rsidP="00890661">
      <w:r w:rsidRPr="00917FF8">
        <w:t>§ 10 Hedersledamot</w:t>
      </w:r>
    </w:p>
    <w:p w:rsidR="00570261" w:rsidRPr="00917FF8" w:rsidRDefault="00570261" w:rsidP="00890661"/>
    <w:p w:rsidR="00570261" w:rsidRPr="00917FF8" w:rsidRDefault="00570261" w:rsidP="00890661">
      <w:pPr>
        <w:tabs>
          <w:tab w:val="left" w:pos="7740"/>
        </w:tabs>
        <w:autoSpaceDE w:val="0"/>
        <w:autoSpaceDN w:val="0"/>
        <w:adjustRightInd w:val="0"/>
      </w:pPr>
      <w:smartTag w:uri="urn:schemas-microsoft-com:office:smarttags" w:element="PersonName">
        <w:smartTag w:uri="urn:schemas-microsoft-com:office:smarttags" w:element="PersonName">
          <w:r w:rsidRPr="00917FF8">
            <w:t>RTVD</w:t>
          </w:r>
        </w:smartTag>
        <w:r w:rsidRPr="00917FF8">
          <w:t>:s styrelse</w:t>
        </w:r>
      </w:smartTag>
      <w:r w:rsidRPr="00917FF8">
        <w:t xml:space="preserve"> kan till hedersledamot kalla person som på betydelsefullt</w:t>
      </w:r>
      <w:r>
        <w:t xml:space="preserve"> </w:t>
      </w:r>
      <w:r w:rsidRPr="00917FF8">
        <w:t>sätt har främjat föreningens syften.</w:t>
      </w:r>
    </w:p>
    <w:p w:rsidR="00570261" w:rsidRPr="00917FF8" w:rsidRDefault="00570261" w:rsidP="00890661">
      <w:r w:rsidRPr="00917FF8">
        <w:t xml:space="preserve">Hedersledamot kvarstår som sådan till dess styrelsen beslutat annorlunda. </w:t>
      </w:r>
    </w:p>
    <w:p w:rsidR="00570261" w:rsidRPr="00917FF8" w:rsidRDefault="00570261" w:rsidP="00890661"/>
    <w:p w:rsidR="00570261" w:rsidRPr="00917FF8" w:rsidRDefault="00570261" w:rsidP="00890661"/>
    <w:p w:rsidR="00570261" w:rsidRPr="00917FF8" w:rsidRDefault="00570261" w:rsidP="003143B5">
      <w:r w:rsidRPr="00917FF8">
        <w:t xml:space="preserve">§ 11 </w:t>
      </w:r>
      <w:smartTag w:uri="urn:schemas-microsoft-com:office:smarttags" w:element="PersonName">
        <w:r w:rsidRPr="00917FF8">
          <w:t>RTVD</w:t>
        </w:r>
      </w:smartTag>
      <w:r w:rsidRPr="00917FF8">
        <w:t>-VÄNNER</w:t>
      </w:r>
    </w:p>
    <w:p w:rsidR="00570261" w:rsidRPr="00917FF8" w:rsidRDefault="00570261" w:rsidP="003143B5"/>
    <w:p w:rsidR="00570261" w:rsidRPr="00917FF8" w:rsidRDefault="00570261" w:rsidP="003143B5">
      <w:smartTag w:uri="urn:schemas-microsoft-com:office:smarttags" w:element="PersonName">
        <w:smartTag w:uri="urn:schemas-microsoft-com:office:smarttags" w:element="PersonName">
          <w:r w:rsidRPr="00917FF8">
            <w:t>RTVD</w:t>
          </w:r>
        </w:smartTag>
        <w:r w:rsidRPr="00917FF8">
          <w:t>:s styrelse</w:t>
        </w:r>
      </w:smartTag>
      <w:r w:rsidRPr="00917FF8">
        <w:t xml:space="preserve"> har rätt att utse medlem i </w:t>
      </w:r>
      <w:smartTag w:uri="urn:schemas-microsoft-com:office:smarttags" w:element="PersonName">
        <w:r w:rsidRPr="00917FF8">
          <w:t>RTVD</w:t>
        </w:r>
      </w:smartTag>
      <w:r w:rsidRPr="00917FF8">
        <w:t>-VÄNNER. Denne ska vara en respekterad och gärna välkänd person som ska sympatisera med föreningens syften, inklusive arbetet för att göra livsslutsdi</w:t>
      </w:r>
      <w:r>
        <w:t>rektivet bindande. Han/hon ska</w:t>
      </w:r>
      <w:r w:rsidRPr="00917FF8">
        <w:t xml:space="preserve"> vidare vara beredd att med sitt namn offentligt stå bakom </w:t>
      </w:r>
      <w:smartTag w:uri="urn:schemas-microsoft-com:office:smarttags" w:element="PersonName">
        <w:r w:rsidRPr="00917FF8">
          <w:t>RTVD</w:t>
        </w:r>
      </w:smartTag>
      <w:r w:rsidRPr="00917FF8">
        <w:t>, svara på frågor från enskilda och i media visa sitt engagemang för föreningens syften.</w:t>
      </w:r>
    </w:p>
    <w:p w:rsidR="00570261" w:rsidRPr="00917FF8" w:rsidRDefault="00570261" w:rsidP="003143B5">
      <w:r w:rsidRPr="00917FF8">
        <w:t xml:space="preserve">Personen kvarstår i </w:t>
      </w:r>
      <w:smartTag w:uri="urn:schemas-microsoft-com:office:smarttags" w:element="PersonName">
        <w:r w:rsidRPr="00917FF8">
          <w:t>RTVD</w:t>
        </w:r>
      </w:smartTag>
      <w:r w:rsidRPr="00917FF8">
        <w:t>-VÄNNER till dess styrelsen beslutat annorlunda.</w:t>
      </w:r>
    </w:p>
    <w:p w:rsidR="00570261" w:rsidRPr="00917FF8" w:rsidRDefault="00570261" w:rsidP="00890661"/>
    <w:p w:rsidR="00570261" w:rsidRPr="00917FF8" w:rsidRDefault="00570261" w:rsidP="00D47E0D">
      <w:pPr>
        <w:ind w:left="360"/>
      </w:pPr>
    </w:p>
    <w:p w:rsidR="00570261" w:rsidRPr="00917FF8" w:rsidRDefault="00570261" w:rsidP="00917FF8">
      <w:r w:rsidRPr="00917FF8">
        <w:t>§ 12 Lokala grupper</w:t>
      </w:r>
    </w:p>
    <w:p w:rsidR="00570261" w:rsidRPr="00917FF8" w:rsidRDefault="00570261" w:rsidP="00D47E0D">
      <w:pPr>
        <w:ind w:left="360"/>
      </w:pPr>
    </w:p>
    <w:p w:rsidR="00570261" w:rsidRPr="00917FF8" w:rsidRDefault="00570261" w:rsidP="00917FF8">
      <w:r w:rsidRPr="00917FF8">
        <w:t>Medlemmar kan bilda lokala grupper och arbetsgrupper. Sådana kan också initieras av styrelsen.</w:t>
      </w:r>
    </w:p>
    <w:p w:rsidR="00570261" w:rsidRPr="00917FF8" w:rsidRDefault="00570261" w:rsidP="00D47E0D">
      <w:pPr>
        <w:ind w:left="360"/>
      </w:pPr>
    </w:p>
    <w:p w:rsidR="00570261" w:rsidRPr="00917FF8" w:rsidRDefault="00570261" w:rsidP="00917FF8">
      <w:r w:rsidRPr="00917FF8">
        <w:t>§ 13 Ändring av stadgarna</w:t>
      </w:r>
    </w:p>
    <w:p w:rsidR="00570261" w:rsidRPr="00917FF8" w:rsidRDefault="00570261" w:rsidP="00D47E0D">
      <w:pPr>
        <w:ind w:left="360"/>
      </w:pPr>
    </w:p>
    <w:p w:rsidR="00570261" w:rsidRPr="00917FF8" w:rsidRDefault="00570261" w:rsidP="00917FF8">
      <w:r w:rsidRPr="00917FF8">
        <w:t xml:space="preserve">Ändring av stadgarna beslutas av årsmöte. Sådant beslut fattas med två tredjedels majoritet av de närvarande medlemmarna. </w:t>
      </w:r>
      <w:r>
        <w:t>Förslag till stadgeändring ska</w:t>
      </w:r>
      <w:r w:rsidRPr="00917FF8">
        <w:t>, för att kunna tas upp till beslut, vara upptaget i kallelsens förslag till dagordning för mötet.</w:t>
      </w:r>
    </w:p>
    <w:p w:rsidR="00570261" w:rsidRPr="00917FF8" w:rsidRDefault="00570261" w:rsidP="00D47E0D">
      <w:pPr>
        <w:ind w:left="360"/>
      </w:pPr>
    </w:p>
    <w:p w:rsidR="00570261" w:rsidRPr="00917FF8" w:rsidRDefault="00570261" w:rsidP="00917FF8">
      <w:r w:rsidRPr="00917FF8">
        <w:t>§ 14 Upplösning av föreningen</w:t>
      </w:r>
    </w:p>
    <w:p w:rsidR="00570261" w:rsidRPr="00917FF8" w:rsidRDefault="00570261" w:rsidP="00D47E0D">
      <w:pPr>
        <w:ind w:left="360"/>
      </w:pPr>
    </w:p>
    <w:p w:rsidR="00570261" w:rsidRPr="00917FF8" w:rsidRDefault="00570261" w:rsidP="00917FF8">
      <w:r w:rsidRPr="00917FF8">
        <w:t>Upplösning av RTVD kräver beslut fattade med två tredjedels majoritet av två på varandra f</w:t>
      </w:r>
      <w:r>
        <w:t>öljande möten, av vilka ett ska</w:t>
      </w:r>
      <w:r w:rsidRPr="00917FF8">
        <w:t xml:space="preserve"> vara årsmöte, och mellan vil</w:t>
      </w:r>
      <w:r>
        <w:t>ka möten minst sex månader ska förflyta. Vid upplösning ska</w:t>
      </w:r>
      <w:r w:rsidRPr="00917FF8">
        <w:t xml:space="preserve"> föreningens tillgångar tillfalla sammanslutning eller institution, som ägnar sig åt åldersforskning.</w:t>
      </w:r>
    </w:p>
    <w:p w:rsidR="00570261" w:rsidRPr="00917FF8" w:rsidRDefault="00570261" w:rsidP="00D47E0D">
      <w:pPr>
        <w:ind w:left="360"/>
      </w:pPr>
    </w:p>
    <w:p w:rsidR="00570261" w:rsidRPr="00917FF8" w:rsidRDefault="00570261" w:rsidP="00D47E0D">
      <w:pPr>
        <w:ind w:left="360"/>
      </w:pPr>
    </w:p>
    <w:sectPr w:rsidR="00570261" w:rsidRPr="00917FF8" w:rsidSect="00407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5E2"/>
    <w:multiLevelType w:val="multilevel"/>
    <w:tmpl w:val="73B8B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8D971E5"/>
    <w:multiLevelType w:val="multilevel"/>
    <w:tmpl w:val="40D48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91122A"/>
    <w:multiLevelType w:val="multilevel"/>
    <w:tmpl w:val="D1C4E7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E28"/>
    <w:rsid w:val="00001655"/>
    <w:rsid w:val="00015CB2"/>
    <w:rsid w:val="00023FD7"/>
    <w:rsid w:val="000672B7"/>
    <w:rsid w:val="00082B6D"/>
    <w:rsid w:val="00122FDD"/>
    <w:rsid w:val="00154F7B"/>
    <w:rsid w:val="00173602"/>
    <w:rsid w:val="00173A3A"/>
    <w:rsid w:val="001A2B57"/>
    <w:rsid w:val="001D2FAD"/>
    <w:rsid w:val="001F75D2"/>
    <w:rsid w:val="00233EF7"/>
    <w:rsid w:val="00247A27"/>
    <w:rsid w:val="002837A2"/>
    <w:rsid w:val="002B6AF5"/>
    <w:rsid w:val="003143B5"/>
    <w:rsid w:val="00334FFA"/>
    <w:rsid w:val="003404D2"/>
    <w:rsid w:val="00366616"/>
    <w:rsid w:val="00370836"/>
    <w:rsid w:val="00393B30"/>
    <w:rsid w:val="00396C38"/>
    <w:rsid w:val="003D572D"/>
    <w:rsid w:val="003E2B17"/>
    <w:rsid w:val="003E4AEA"/>
    <w:rsid w:val="004070F2"/>
    <w:rsid w:val="00432F26"/>
    <w:rsid w:val="004412DC"/>
    <w:rsid w:val="004B2D5E"/>
    <w:rsid w:val="004F3DF6"/>
    <w:rsid w:val="00511E28"/>
    <w:rsid w:val="005354D4"/>
    <w:rsid w:val="00546E0F"/>
    <w:rsid w:val="00570261"/>
    <w:rsid w:val="00596C0C"/>
    <w:rsid w:val="005A2FFE"/>
    <w:rsid w:val="005C3FBE"/>
    <w:rsid w:val="00602134"/>
    <w:rsid w:val="006416B3"/>
    <w:rsid w:val="0065463D"/>
    <w:rsid w:val="0067725A"/>
    <w:rsid w:val="006F2D90"/>
    <w:rsid w:val="006F4378"/>
    <w:rsid w:val="0070437B"/>
    <w:rsid w:val="007060A7"/>
    <w:rsid w:val="00754D52"/>
    <w:rsid w:val="007F0166"/>
    <w:rsid w:val="007F436D"/>
    <w:rsid w:val="0080785A"/>
    <w:rsid w:val="008123FE"/>
    <w:rsid w:val="0083574F"/>
    <w:rsid w:val="008615A0"/>
    <w:rsid w:val="00866E05"/>
    <w:rsid w:val="00890661"/>
    <w:rsid w:val="008E2BFB"/>
    <w:rsid w:val="00917FF8"/>
    <w:rsid w:val="009319ED"/>
    <w:rsid w:val="00945597"/>
    <w:rsid w:val="00960987"/>
    <w:rsid w:val="009D67AE"/>
    <w:rsid w:val="009D756D"/>
    <w:rsid w:val="00A3547D"/>
    <w:rsid w:val="00A42166"/>
    <w:rsid w:val="00A427C3"/>
    <w:rsid w:val="00A441B7"/>
    <w:rsid w:val="00A53CD3"/>
    <w:rsid w:val="00A90E95"/>
    <w:rsid w:val="00AA3F08"/>
    <w:rsid w:val="00B64DB7"/>
    <w:rsid w:val="00B73A8B"/>
    <w:rsid w:val="00BE7F84"/>
    <w:rsid w:val="00C61709"/>
    <w:rsid w:val="00C809D2"/>
    <w:rsid w:val="00D03001"/>
    <w:rsid w:val="00D325CD"/>
    <w:rsid w:val="00D47E0D"/>
    <w:rsid w:val="00D55D56"/>
    <w:rsid w:val="00D8585A"/>
    <w:rsid w:val="00DA5D14"/>
    <w:rsid w:val="00DD5B60"/>
    <w:rsid w:val="00DD7C74"/>
    <w:rsid w:val="00DF26B6"/>
    <w:rsid w:val="00DF5E1B"/>
    <w:rsid w:val="00DF76DC"/>
    <w:rsid w:val="00E0210F"/>
    <w:rsid w:val="00E37D3E"/>
    <w:rsid w:val="00E60672"/>
    <w:rsid w:val="00E62089"/>
    <w:rsid w:val="00EA2AE8"/>
    <w:rsid w:val="00ED5469"/>
    <w:rsid w:val="00F44DB1"/>
    <w:rsid w:val="00F80C8D"/>
    <w:rsid w:val="00FB5656"/>
    <w:rsid w:val="00FC3409"/>
    <w:rsid w:val="00FF20E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6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2FDD"/>
    <w:rPr>
      <w:rFonts w:cs="Times New Roman"/>
      <w:color w:val="0000FF"/>
      <w:u w:val="single"/>
    </w:rPr>
  </w:style>
  <w:style w:type="paragraph" w:styleId="BalloonText">
    <w:name w:val="Balloon Text"/>
    <w:basedOn w:val="Normal"/>
    <w:link w:val="BalloonTextChar"/>
    <w:uiPriority w:val="99"/>
    <w:semiHidden/>
    <w:rsid w:val="00D325CD"/>
    <w:rPr>
      <w:rFonts w:ascii="Tahoma" w:hAnsi="Tahoma" w:cs="Tahoma"/>
      <w:sz w:val="16"/>
      <w:szCs w:val="16"/>
    </w:rPr>
  </w:style>
  <w:style w:type="character" w:customStyle="1" w:styleId="BalloonTextChar">
    <w:name w:val="Balloon Text Char"/>
    <w:basedOn w:val="DefaultParagraphFont"/>
    <w:link w:val="BalloonText"/>
    <w:uiPriority w:val="99"/>
    <w:semiHidden/>
    <w:rsid w:val="000A467F"/>
    <w:rPr>
      <w:sz w:val="0"/>
      <w:szCs w:val="0"/>
    </w:rPr>
  </w:style>
  <w:style w:type="character" w:styleId="Strong">
    <w:name w:val="Strong"/>
    <w:basedOn w:val="DefaultParagraphFont"/>
    <w:uiPriority w:val="99"/>
    <w:qFormat/>
    <w:rsid w:val="0083574F"/>
    <w:rPr>
      <w:rFonts w:cs="Times New Roman"/>
      <w:b/>
      <w:bCs/>
    </w:rPr>
  </w:style>
  <w:style w:type="paragraph" w:customStyle="1" w:styleId="Normal1">
    <w:name w:val="Normal1"/>
    <w:aliases w:val="webb1"/>
    <w:basedOn w:val="Normal"/>
    <w:uiPriority w:val="99"/>
    <w:rsid w:val="00AA3F08"/>
  </w:style>
  <w:style w:type="character" w:styleId="Emphasis">
    <w:name w:val="Emphasis"/>
    <w:basedOn w:val="DefaultParagraphFont"/>
    <w:uiPriority w:val="99"/>
    <w:qFormat/>
    <w:rsid w:val="00FF20EE"/>
    <w:rPr>
      <w:rFonts w:cs="Times New Roman"/>
      <w:i/>
      <w:iCs/>
    </w:rPr>
  </w:style>
</w:styles>
</file>

<file path=word/webSettings.xml><?xml version="1.0" encoding="utf-8"?>
<w:webSettings xmlns:r="http://schemas.openxmlformats.org/officeDocument/2006/relationships" xmlns:w="http://schemas.openxmlformats.org/wordprocessingml/2006/main">
  <w:divs>
    <w:div w:id="1021516672">
      <w:marLeft w:val="0"/>
      <w:marRight w:val="0"/>
      <w:marTop w:val="0"/>
      <w:marBottom w:val="0"/>
      <w:divBdr>
        <w:top w:val="none" w:sz="0" w:space="0" w:color="auto"/>
        <w:left w:val="none" w:sz="0" w:space="0" w:color="auto"/>
        <w:bottom w:val="none" w:sz="0" w:space="0" w:color="auto"/>
        <w:right w:val="none" w:sz="0" w:space="0" w:color="auto"/>
      </w:divBdr>
    </w:div>
    <w:div w:id="1021516675">
      <w:marLeft w:val="0"/>
      <w:marRight w:val="0"/>
      <w:marTop w:val="0"/>
      <w:marBottom w:val="0"/>
      <w:divBdr>
        <w:top w:val="none" w:sz="0" w:space="0" w:color="auto"/>
        <w:left w:val="none" w:sz="0" w:space="0" w:color="auto"/>
        <w:bottom w:val="none" w:sz="0" w:space="0" w:color="auto"/>
        <w:right w:val="none" w:sz="0" w:space="0" w:color="auto"/>
      </w:divBdr>
    </w:div>
    <w:div w:id="1021516678">
      <w:marLeft w:val="0"/>
      <w:marRight w:val="0"/>
      <w:marTop w:val="0"/>
      <w:marBottom w:val="0"/>
      <w:divBdr>
        <w:top w:val="none" w:sz="0" w:space="0" w:color="auto"/>
        <w:left w:val="none" w:sz="0" w:space="0" w:color="auto"/>
        <w:bottom w:val="none" w:sz="0" w:space="0" w:color="auto"/>
        <w:right w:val="none" w:sz="0" w:space="0" w:color="auto"/>
      </w:divBdr>
      <w:divsChild>
        <w:div w:id="1021516660">
          <w:marLeft w:val="0"/>
          <w:marRight w:val="0"/>
          <w:marTop w:val="0"/>
          <w:marBottom w:val="0"/>
          <w:divBdr>
            <w:top w:val="none" w:sz="0" w:space="0" w:color="auto"/>
            <w:left w:val="none" w:sz="0" w:space="0" w:color="auto"/>
            <w:bottom w:val="none" w:sz="0" w:space="0" w:color="auto"/>
            <w:right w:val="none" w:sz="0" w:space="0" w:color="auto"/>
          </w:divBdr>
        </w:div>
        <w:div w:id="1021516670">
          <w:marLeft w:val="0"/>
          <w:marRight w:val="0"/>
          <w:marTop w:val="0"/>
          <w:marBottom w:val="0"/>
          <w:divBdr>
            <w:top w:val="none" w:sz="0" w:space="0" w:color="auto"/>
            <w:left w:val="none" w:sz="0" w:space="0" w:color="auto"/>
            <w:bottom w:val="none" w:sz="0" w:space="0" w:color="auto"/>
            <w:right w:val="none" w:sz="0" w:space="0" w:color="auto"/>
          </w:divBdr>
        </w:div>
        <w:div w:id="1021516671">
          <w:marLeft w:val="0"/>
          <w:marRight w:val="0"/>
          <w:marTop w:val="0"/>
          <w:marBottom w:val="0"/>
          <w:divBdr>
            <w:top w:val="none" w:sz="0" w:space="0" w:color="auto"/>
            <w:left w:val="none" w:sz="0" w:space="0" w:color="auto"/>
            <w:bottom w:val="none" w:sz="0" w:space="0" w:color="auto"/>
            <w:right w:val="none" w:sz="0" w:space="0" w:color="auto"/>
          </w:divBdr>
        </w:div>
        <w:div w:id="1021516710">
          <w:marLeft w:val="0"/>
          <w:marRight w:val="0"/>
          <w:marTop w:val="0"/>
          <w:marBottom w:val="0"/>
          <w:divBdr>
            <w:top w:val="none" w:sz="0" w:space="0" w:color="auto"/>
            <w:left w:val="none" w:sz="0" w:space="0" w:color="auto"/>
            <w:bottom w:val="none" w:sz="0" w:space="0" w:color="auto"/>
            <w:right w:val="none" w:sz="0" w:space="0" w:color="auto"/>
          </w:divBdr>
        </w:div>
        <w:div w:id="1021516726">
          <w:marLeft w:val="0"/>
          <w:marRight w:val="0"/>
          <w:marTop w:val="0"/>
          <w:marBottom w:val="0"/>
          <w:divBdr>
            <w:top w:val="none" w:sz="0" w:space="0" w:color="auto"/>
            <w:left w:val="none" w:sz="0" w:space="0" w:color="auto"/>
            <w:bottom w:val="none" w:sz="0" w:space="0" w:color="auto"/>
            <w:right w:val="none" w:sz="0" w:space="0" w:color="auto"/>
          </w:divBdr>
        </w:div>
        <w:div w:id="1021516732">
          <w:marLeft w:val="0"/>
          <w:marRight w:val="0"/>
          <w:marTop w:val="0"/>
          <w:marBottom w:val="0"/>
          <w:divBdr>
            <w:top w:val="none" w:sz="0" w:space="0" w:color="auto"/>
            <w:left w:val="none" w:sz="0" w:space="0" w:color="auto"/>
            <w:bottom w:val="none" w:sz="0" w:space="0" w:color="auto"/>
            <w:right w:val="none" w:sz="0" w:space="0" w:color="auto"/>
          </w:divBdr>
        </w:div>
        <w:div w:id="1021516742">
          <w:marLeft w:val="0"/>
          <w:marRight w:val="0"/>
          <w:marTop w:val="0"/>
          <w:marBottom w:val="0"/>
          <w:divBdr>
            <w:top w:val="none" w:sz="0" w:space="0" w:color="auto"/>
            <w:left w:val="none" w:sz="0" w:space="0" w:color="auto"/>
            <w:bottom w:val="none" w:sz="0" w:space="0" w:color="auto"/>
            <w:right w:val="none" w:sz="0" w:space="0" w:color="auto"/>
          </w:divBdr>
        </w:div>
      </w:divsChild>
    </w:div>
    <w:div w:id="1021516680">
      <w:marLeft w:val="0"/>
      <w:marRight w:val="0"/>
      <w:marTop w:val="0"/>
      <w:marBottom w:val="0"/>
      <w:divBdr>
        <w:top w:val="none" w:sz="0" w:space="0" w:color="auto"/>
        <w:left w:val="none" w:sz="0" w:space="0" w:color="auto"/>
        <w:bottom w:val="none" w:sz="0" w:space="0" w:color="auto"/>
        <w:right w:val="none" w:sz="0" w:space="0" w:color="auto"/>
      </w:divBdr>
      <w:divsChild>
        <w:div w:id="1021516677">
          <w:marLeft w:val="64"/>
          <w:marRight w:val="0"/>
          <w:marTop w:val="100"/>
          <w:marBottom w:val="100"/>
          <w:divBdr>
            <w:top w:val="none" w:sz="0" w:space="0" w:color="auto"/>
            <w:left w:val="single" w:sz="12" w:space="3" w:color="000000"/>
            <w:bottom w:val="none" w:sz="0" w:space="0" w:color="auto"/>
            <w:right w:val="none" w:sz="0" w:space="0" w:color="auto"/>
          </w:divBdr>
          <w:divsChild>
            <w:div w:id="1021516666">
              <w:marLeft w:val="0"/>
              <w:marRight w:val="0"/>
              <w:marTop w:val="0"/>
              <w:marBottom w:val="0"/>
              <w:divBdr>
                <w:top w:val="none" w:sz="0" w:space="0" w:color="auto"/>
                <w:left w:val="none" w:sz="0" w:space="0" w:color="auto"/>
                <w:bottom w:val="none" w:sz="0" w:space="0" w:color="auto"/>
                <w:right w:val="none" w:sz="0" w:space="0" w:color="auto"/>
              </w:divBdr>
              <w:divsChild>
                <w:div w:id="1021516697">
                  <w:marLeft w:val="0"/>
                  <w:marRight w:val="0"/>
                  <w:marTop w:val="0"/>
                  <w:marBottom w:val="0"/>
                  <w:divBdr>
                    <w:top w:val="none" w:sz="0" w:space="0" w:color="auto"/>
                    <w:left w:val="none" w:sz="0" w:space="0" w:color="auto"/>
                    <w:bottom w:val="none" w:sz="0" w:space="0" w:color="auto"/>
                    <w:right w:val="none" w:sz="0" w:space="0" w:color="auto"/>
                  </w:divBdr>
                </w:div>
              </w:divsChild>
            </w:div>
            <w:div w:id="1021516714">
              <w:marLeft w:val="0"/>
              <w:marRight w:val="0"/>
              <w:marTop w:val="0"/>
              <w:marBottom w:val="0"/>
              <w:divBdr>
                <w:top w:val="none" w:sz="0" w:space="0" w:color="auto"/>
                <w:left w:val="none" w:sz="0" w:space="0" w:color="auto"/>
                <w:bottom w:val="none" w:sz="0" w:space="0" w:color="auto"/>
                <w:right w:val="none" w:sz="0" w:space="0" w:color="auto"/>
              </w:divBdr>
            </w:div>
            <w:div w:id="1021516718">
              <w:marLeft w:val="0"/>
              <w:marRight w:val="0"/>
              <w:marTop w:val="0"/>
              <w:marBottom w:val="0"/>
              <w:divBdr>
                <w:top w:val="none" w:sz="0" w:space="0" w:color="auto"/>
                <w:left w:val="none" w:sz="0" w:space="0" w:color="auto"/>
                <w:bottom w:val="none" w:sz="0" w:space="0" w:color="auto"/>
                <w:right w:val="none" w:sz="0" w:space="0" w:color="auto"/>
              </w:divBdr>
            </w:div>
            <w:div w:id="1021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6699">
      <w:marLeft w:val="0"/>
      <w:marRight w:val="0"/>
      <w:marTop w:val="0"/>
      <w:marBottom w:val="0"/>
      <w:divBdr>
        <w:top w:val="none" w:sz="0" w:space="0" w:color="auto"/>
        <w:left w:val="none" w:sz="0" w:space="0" w:color="auto"/>
        <w:bottom w:val="none" w:sz="0" w:space="0" w:color="auto"/>
        <w:right w:val="none" w:sz="0" w:space="0" w:color="auto"/>
      </w:divBdr>
      <w:divsChild>
        <w:div w:id="1021516683">
          <w:marLeft w:val="0"/>
          <w:marRight w:val="0"/>
          <w:marTop w:val="0"/>
          <w:marBottom w:val="0"/>
          <w:divBdr>
            <w:top w:val="none" w:sz="0" w:space="0" w:color="auto"/>
            <w:left w:val="none" w:sz="0" w:space="0" w:color="auto"/>
            <w:bottom w:val="none" w:sz="0" w:space="0" w:color="auto"/>
            <w:right w:val="none" w:sz="0" w:space="0" w:color="auto"/>
          </w:divBdr>
          <w:divsChild>
            <w:div w:id="1021516665">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021516686">
              <w:marLeft w:val="0"/>
              <w:marRight w:val="0"/>
              <w:marTop w:val="0"/>
              <w:marBottom w:val="0"/>
              <w:divBdr>
                <w:top w:val="none" w:sz="0" w:space="0" w:color="auto"/>
                <w:left w:val="none" w:sz="0" w:space="0" w:color="auto"/>
                <w:bottom w:val="none" w:sz="0" w:space="0" w:color="auto"/>
                <w:right w:val="none" w:sz="0" w:space="0" w:color="auto"/>
              </w:divBdr>
            </w:div>
            <w:div w:id="1021516689">
              <w:marLeft w:val="0"/>
              <w:marRight w:val="0"/>
              <w:marTop w:val="0"/>
              <w:marBottom w:val="0"/>
              <w:divBdr>
                <w:top w:val="none" w:sz="0" w:space="0" w:color="auto"/>
                <w:left w:val="none" w:sz="0" w:space="0" w:color="auto"/>
                <w:bottom w:val="none" w:sz="0" w:space="0" w:color="auto"/>
                <w:right w:val="none" w:sz="0" w:space="0" w:color="auto"/>
              </w:divBdr>
            </w:div>
            <w:div w:id="1021516691">
              <w:marLeft w:val="0"/>
              <w:marRight w:val="0"/>
              <w:marTop w:val="0"/>
              <w:marBottom w:val="0"/>
              <w:divBdr>
                <w:top w:val="none" w:sz="0" w:space="0" w:color="auto"/>
                <w:left w:val="none" w:sz="0" w:space="0" w:color="auto"/>
                <w:bottom w:val="none" w:sz="0" w:space="0" w:color="auto"/>
                <w:right w:val="none" w:sz="0" w:space="0" w:color="auto"/>
              </w:divBdr>
            </w:div>
            <w:div w:id="1021516705">
              <w:marLeft w:val="0"/>
              <w:marRight w:val="0"/>
              <w:marTop w:val="0"/>
              <w:marBottom w:val="0"/>
              <w:divBdr>
                <w:top w:val="none" w:sz="0" w:space="0" w:color="auto"/>
                <w:left w:val="none" w:sz="0" w:space="0" w:color="auto"/>
                <w:bottom w:val="none" w:sz="0" w:space="0" w:color="auto"/>
                <w:right w:val="none" w:sz="0" w:space="0" w:color="auto"/>
              </w:divBdr>
            </w:div>
            <w:div w:id="1021516721">
              <w:marLeft w:val="0"/>
              <w:marRight w:val="0"/>
              <w:marTop w:val="0"/>
              <w:marBottom w:val="0"/>
              <w:divBdr>
                <w:top w:val="none" w:sz="0" w:space="0" w:color="auto"/>
                <w:left w:val="none" w:sz="0" w:space="0" w:color="auto"/>
                <w:bottom w:val="none" w:sz="0" w:space="0" w:color="auto"/>
                <w:right w:val="none" w:sz="0" w:space="0" w:color="auto"/>
              </w:divBdr>
            </w:div>
            <w:div w:id="1021516722">
              <w:marLeft w:val="0"/>
              <w:marRight w:val="0"/>
              <w:marTop w:val="0"/>
              <w:marBottom w:val="0"/>
              <w:divBdr>
                <w:top w:val="none" w:sz="0" w:space="0" w:color="auto"/>
                <w:left w:val="none" w:sz="0" w:space="0" w:color="auto"/>
                <w:bottom w:val="none" w:sz="0" w:space="0" w:color="auto"/>
                <w:right w:val="none" w:sz="0" w:space="0" w:color="auto"/>
              </w:divBdr>
            </w:div>
            <w:div w:id="1021516730">
              <w:marLeft w:val="0"/>
              <w:marRight w:val="0"/>
              <w:marTop w:val="0"/>
              <w:marBottom w:val="0"/>
              <w:divBdr>
                <w:top w:val="none" w:sz="0" w:space="0" w:color="auto"/>
                <w:left w:val="none" w:sz="0" w:space="0" w:color="auto"/>
                <w:bottom w:val="none" w:sz="0" w:space="0" w:color="auto"/>
                <w:right w:val="none" w:sz="0" w:space="0" w:color="auto"/>
              </w:divBdr>
            </w:div>
            <w:div w:id="1021516731">
              <w:marLeft w:val="0"/>
              <w:marRight w:val="0"/>
              <w:marTop w:val="0"/>
              <w:marBottom w:val="0"/>
              <w:divBdr>
                <w:top w:val="none" w:sz="0" w:space="0" w:color="auto"/>
                <w:left w:val="none" w:sz="0" w:space="0" w:color="auto"/>
                <w:bottom w:val="none" w:sz="0" w:space="0" w:color="auto"/>
                <w:right w:val="none" w:sz="0" w:space="0" w:color="auto"/>
              </w:divBdr>
            </w:div>
            <w:div w:id="1021516739">
              <w:marLeft w:val="0"/>
              <w:marRight w:val="0"/>
              <w:marTop w:val="0"/>
              <w:marBottom w:val="0"/>
              <w:divBdr>
                <w:top w:val="none" w:sz="0" w:space="0" w:color="auto"/>
                <w:left w:val="none" w:sz="0" w:space="0" w:color="auto"/>
                <w:bottom w:val="none" w:sz="0" w:space="0" w:color="auto"/>
                <w:right w:val="none" w:sz="0" w:space="0" w:color="auto"/>
              </w:divBdr>
            </w:div>
            <w:div w:id="1021516744">
              <w:marLeft w:val="0"/>
              <w:marRight w:val="0"/>
              <w:marTop w:val="0"/>
              <w:marBottom w:val="0"/>
              <w:divBdr>
                <w:top w:val="none" w:sz="0" w:space="0" w:color="auto"/>
                <w:left w:val="none" w:sz="0" w:space="0" w:color="auto"/>
                <w:bottom w:val="none" w:sz="0" w:space="0" w:color="auto"/>
                <w:right w:val="none" w:sz="0" w:space="0" w:color="auto"/>
              </w:divBdr>
            </w:div>
          </w:divsChild>
        </w:div>
        <w:div w:id="1021516698">
          <w:marLeft w:val="64"/>
          <w:marRight w:val="0"/>
          <w:marTop w:val="100"/>
          <w:marBottom w:val="100"/>
          <w:divBdr>
            <w:top w:val="none" w:sz="0" w:space="0" w:color="auto"/>
            <w:left w:val="single" w:sz="12" w:space="3" w:color="000000"/>
            <w:bottom w:val="none" w:sz="0" w:space="0" w:color="auto"/>
            <w:right w:val="none" w:sz="0" w:space="0" w:color="auto"/>
          </w:divBdr>
          <w:divsChild>
            <w:div w:id="1021516668">
              <w:marLeft w:val="0"/>
              <w:marRight w:val="0"/>
              <w:marTop w:val="0"/>
              <w:marBottom w:val="0"/>
              <w:divBdr>
                <w:top w:val="none" w:sz="0" w:space="0" w:color="auto"/>
                <w:left w:val="none" w:sz="0" w:space="0" w:color="auto"/>
                <w:bottom w:val="none" w:sz="0" w:space="0" w:color="auto"/>
                <w:right w:val="none" w:sz="0" w:space="0" w:color="auto"/>
              </w:divBdr>
            </w:div>
            <w:div w:id="1021516673">
              <w:marLeft w:val="0"/>
              <w:marRight w:val="0"/>
              <w:marTop w:val="0"/>
              <w:marBottom w:val="0"/>
              <w:divBdr>
                <w:top w:val="none" w:sz="0" w:space="0" w:color="auto"/>
                <w:left w:val="none" w:sz="0" w:space="0" w:color="auto"/>
                <w:bottom w:val="none" w:sz="0" w:space="0" w:color="auto"/>
                <w:right w:val="none" w:sz="0" w:space="0" w:color="auto"/>
              </w:divBdr>
            </w:div>
            <w:div w:id="1021516681">
              <w:marLeft w:val="0"/>
              <w:marRight w:val="0"/>
              <w:marTop w:val="0"/>
              <w:marBottom w:val="0"/>
              <w:divBdr>
                <w:top w:val="none" w:sz="0" w:space="0" w:color="auto"/>
                <w:left w:val="none" w:sz="0" w:space="0" w:color="auto"/>
                <w:bottom w:val="none" w:sz="0" w:space="0" w:color="auto"/>
                <w:right w:val="none" w:sz="0" w:space="0" w:color="auto"/>
              </w:divBdr>
            </w:div>
            <w:div w:id="1021516700">
              <w:marLeft w:val="0"/>
              <w:marRight w:val="0"/>
              <w:marTop w:val="0"/>
              <w:marBottom w:val="0"/>
              <w:divBdr>
                <w:top w:val="none" w:sz="0" w:space="0" w:color="auto"/>
                <w:left w:val="none" w:sz="0" w:space="0" w:color="auto"/>
                <w:bottom w:val="none" w:sz="0" w:space="0" w:color="auto"/>
                <w:right w:val="none" w:sz="0" w:space="0" w:color="auto"/>
              </w:divBdr>
            </w:div>
            <w:div w:id="1021516737">
              <w:marLeft w:val="0"/>
              <w:marRight w:val="0"/>
              <w:marTop w:val="0"/>
              <w:marBottom w:val="0"/>
              <w:divBdr>
                <w:top w:val="none" w:sz="0" w:space="0" w:color="auto"/>
                <w:left w:val="none" w:sz="0" w:space="0" w:color="auto"/>
                <w:bottom w:val="none" w:sz="0" w:space="0" w:color="auto"/>
                <w:right w:val="none" w:sz="0" w:space="0" w:color="auto"/>
              </w:divBdr>
            </w:div>
            <w:div w:id="10215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6701">
      <w:marLeft w:val="0"/>
      <w:marRight w:val="0"/>
      <w:marTop w:val="0"/>
      <w:marBottom w:val="0"/>
      <w:divBdr>
        <w:top w:val="none" w:sz="0" w:space="0" w:color="auto"/>
        <w:left w:val="none" w:sz="0" w:space="0" w:color="auto"/>
        <w:bottom w:val="none" w:sz="0" w:space="0" w:color="auto"/>
        <w:right w:val="none" w:sz="0" w:space="0" w:color="auto"/>
      </w:divBdr>
      <w:divsChild>
        <w:div w:id="1021516746">
          <w:marLeft w:val="0"/>
          <w:marRight w:val="0"/>
          <w:marTop w:val="0"/>
          <w:marBottom w:val="0"/>
          <w:divBdr>
            <w:top w:val="none" w:sz="0" w:space="0" w:color="auto"/>
            <w:left w:val="none" w:sz="0" w:space="0" w:color="auto"/>
            <w:bottom w:val="none" w:sz="0" w:space="0" w:color="auto"/>
            <w:right w:val="none" w:sz="0" w:space="0" w:color="auto"/>
          </w:divBdr>
        </w:div>
      </w:divsChild>
    </w:div>
    <w:div w:id="1021516709">
      <w:marLeft w:val="0"/>
      <w:marRight w:val="0"/>
      <w:marTop w:val="0"/>
      <w:marBottom w:val="0"/>
      <w:divBdr>
        <w:top w:val="none" w:sz="0" w:space="0" w:color="auto"/>
        <w:left w:val="none" w:sz="0" w:space="0" w:color="auto"/>
        <w:bottom w:val="none" w:sz="0" w:space="0" w:color="auto"/>
        <w:right w:val="none" w:sz="0" w:space="0" w:color="auto"/>
      </w:divBdr>
    </w:div>
    <w:div w:id="1021516711">
      <w:marLeft w:val="0"/>
      <w:marRight w:val="0"/>
      <w:marTop w:val="0"/>
      <w:marBottom w:val="0"/>
      <w:divBdr>
        <w:top w:val="none" w:sz="0" w:space="0" w:color="auto"/>
        <w:left w:val="none" w:sz="0" w:space="0" w:color="auto"/>
        <w:bottom w:val="none" w:sz="0" w:space="0" w:color="auto"/>
        <w:right w:val="none" w:sz="0" w:space="0" w:color="auto"/>
      </w:divBdr>
      <w:divsChild>
        <w:div w:id="1021516690">
          <w:marLeft w:val="0"/>
          <w:marRight w:val="0"/>
          <w:marTop w:val="0"/>
          <w:marBottom w:val="0"/>
          <w:divBdr>
            <w:top w:val="none" w:sz="0" w:space="0" w:color="auto"/>
            <w:left w:val="none" w:sz="0" w:space="0" w:color="auto"/>
            <w:bottom w:val="none" w:sz="0" w:space="0" w:color="auto"/>
            <w:right w:val="none" w:sz="0" w:space="0" w:color="auto"/>
          </w:divBdr>
          <w:divsChild>
            <w:div w:id="1021516659">
              <w:marLeft w:val="0"/>
              <w:marRight w:val="0"/>
              <w:marTop w:val="0"/>
              <w:marBottom w:val="0"/>
              <w:divBdr>
                <w:top w:val="none" w:sz="0" w:space="0" w:color="auto"/>
                <w:left w:val="none" w:sz="0" w:space="0" w:color="auto"/>
                <w:bottom w:val="none" w:sz="0" w:space="0" w:color="auto"/>
                <w:right w:val="none" w:sz="0" w:space="0" w:color="auto"/>
              </w:divBdr>
            </w:div>
            <w:div w:id="1021516661">
              <w:marLeft w:val="0"/>
              <w:marRight w:val="0"/>
              <w:marTop w:val="0"/>
              <w:marBottom w:val="0"/>
              <w:divBdr>
                <w:top w:val="none" w:sz="0" w:space="0" w:color="auto"/>
                <w:left w:val="none" w:sz="0" w:space="0" w:color="auto"/>
                <w:bottom w:val="none" w:sz="0" w:space="0" w:color="auto"/>
                <w:right w:val="none" w:sz="0" w:space="0" w:color="auto"/>
              </w:divBdr>
            </w:div>
            <w:div w:id="1021516662">
              <w:marLeft w:val="0"/>
              <w:marRight w:val="0"/>
              <w:marTop w:val="0"/>
              <w:marBottom w:val="0"/>
              <w:divBdr>
                <w:top w:val="none" w:sz="0" w:space="0" w:color="auto"/>
                <w:left w:val="none" w:sz="0" w:space="0" w:color="auto"/>
                <w:bottom w:val="none" w:sz="0" w:space="0" w:color="auto"/>
                <w:right w:val="none" w:sz="0" w:space="0" w:color="auto"/>
              </w:divBdr>
            </w:div>
            <w:div w:id="1021516663">
              <w:marLeft w:val="0"/>
              <w:marRight w:val="0"/>
              <w:marTop w:val="0"/>
              <w:marBottom w:val="0"/>
              <w:divBdr>
                <w:top w:val="none" w:sz="0" w:space="0" w:color="auto"/>
                <w:left w:val="none" w:sz="0" w:space="0" w:color="auto"/>
                <w:bottom w:val="none" w:sz="0" w:space="0" w:color="auto"/>
                <w:right w:val="none" w:sz="0" w:space="0" w:color="auto"/>
              </w:divBdr>
            </w:div>
            <w:div w:id="1021516667">
              <w:marLeft w:val="0"/>
              <w:marRight w:val="0"/>
              <w:marTop w:val="0"/>
              <w:marBottom w:val="0"/>
              <w:divBdr>
                <w:top w:val="none" w:sz="0" w:space="0" w:color="auto"/>
                <w:left w:val="none" w:sz="0" w:space="0" w:color="auto"/>
                <w:bottom w:val="none" w:sz="0" w:space="0" w:color="auto"/>
                <w:right w:val="none" w:sz="0" w:space="0" w:color="auto"/>
              </w:divBdr>
            </w:div>
            <w:div w:id="1021516669">
              <w:marLeft w:val="0"/>
              <w:marRight w:val="0"/>
              <w:marTop w:val="0"/>
              <w:marBottom w:val="0"/>
              <w:divBdr>
                <w:top w:val="none" w:sz="0" w:space="0" w:color="auto"/>
                <w:left w:val="none" w:sz="0" w:space="0" w:color="auto"/>
                <w:bottom w:val="none" w:sz="0" w:space="0" w:color="auto"/>
                <w:right w:val="none" w:sz="0" w:space="0" w:color="auto"/>
              </w:divBdr>
            </w:div>
            <w:div w:id="1021516674">
              <w:marLeft w:val="0"/>
              <w:marRight w:val="0"/>
              <w:marTop w:val="0"/>
              <w:marBottom w:val="0"/>
              <w:divBdr>
                <w:top w:val="none" w:sz="0" w:space="0" w:color="auto"/>
                <w:left w:val="none" w:sz="0" w:space="0" w:color="auto"/>
                <w:bottom w:val="none" w:sz="0" w:space="0" w:color="auto"/>
                <w:right w:val="none" w:sz="0" w:space="0" w:color="auto"/>
              </w:divBdr>
            </w:div>
            <w:div w:id="1021516676">
              <w:marLeft w:val="0"/>
              <w:marRight w:val="0"/>
              <w:marTop w:val="0"/>
              <w:marBottom w:val="0"/>
              <w:divBdr>
                <w:top w:val="none" w:sz="0" w:space="0" w:color="auto"/>
                <w:left w:val="none" w:sz="0" w:space="0" w:color="auto"/>
                <w:bottom w:val="none" w:sz="0" w:space="0" w:color="auto"/>
                <w:right w:val="none" w:sz="0" w:space="0" w:color="auto"/>
              </w:divBdr>
            </w:div>
            <w:div w:id="1021516679">
              <w:marLeft w:val="0"/>
              <w:marRight w:val="0"/>
              <w:marTop w:val="0"/>
              <w:marBottom w:val="0"/>
              <w:divBdr>
                <w:top w:val="none" w:sz="0" w:space="0" w:color="auto"/>
                <w:left w:val="none" w:sz="0" w:space="0" w:color="auto"/>
                <w:bottom w:val="none" w:sz="0" w:space="0" w:color="auto"/>
                <w:right w:val="none" w:sz="0" w:space="0" w:color="auto"/>
              </w:divBdr>
            </w:div>
            <w:div w:id="1021516682">
              <w:marLeft w:val="0"/>
              <w:marRight w:val="0"/>
              <w:marTop w:val="0"/>
              <w:marBottom w:val="0"/>
              <w:divBdr>
                <w:top w:val="none" w:sz="0" w:space="0" w:color="auto"/>
                <w:left w:val="none" w:sz="0" w:space="0" w:color="auto"/>
                <w:bottom w:val="none" w:sz="0" w:space="0" w:color="auto"/>
                <w:right w:val="none" w:sz="0" w:space="0" w:color="auto"/>
              </w:divBdr>
            </w:div>
            <w:div w:id="1021516687">
              <w:marLeft w:val="0"/>
              <w:marRight w:val="0"/>
              <w:marTop w:val="0"/>
              <w:marBottom w:val="0"/>
              <w:divBdr>
                <w:top w:val="none" w:sz="0" w:space="0" w:color="auto"/>
                <w:left w:val="none" w:sz="0" w:space="0" w:color="auto"/>
                <w:bottom w:val="none" w:sz="0" w:space="0" w:color="auto"/>
                <w:right w:val="none" w:sz="0" w:space="0" w:color="auto"/>
              </w:divBdr>
            </w:div>
            <w:div w:id="1021516688">
              <w:marLeft w:val="0"/>
              <w:marRight w:val="0"/>
              <w:marTop w:val="0"/>
              <w:marBottom w:val="0"/>
              <w:divBdr>
                <w:top w:val="none" w:sz="0" w:space="0" w:color="auto"/>
                <w:left w:val="none" w:sz="0" w:space="0" w:color="auto"/>
                <w:bottom w:val="none" w:sz="0" w:space="0" w:color="auto"/>
                <w:right w:val="none" w:sz="0" w:space="0" w:color="auto"/>
              </w:divBdr>
            </w:div>
            <w:div w:id="1021516692">
              <w:marLeft w:val="0"/>
              <w:marRight w:val="0"/>
              <w:marTop w:val="0"/>
              <w:marBottom w:val="0"/>
              <w:divBdr>
                <w:top w:val="none" w:sz="0" w:space="0" w:color="auto"/>
                <w:left w:val="none" w:sz="0" w:space="0" w:color="auto"/>
                <w:bottom w:val="none" w:sz="0" w:space="0" w:color="auto"/>
                <w:right w:val="none" w:sz="0" w:space="0" w:color="auto"/>
              </w:divBdr>
            </w:div>
            <w:div w:id="1021516693">
              <w:marLeft w:val="0"/>
              <w:marRight w:val="0"/>
              <w:marTop w:val="0"/>
              <w:marBottom w:val="0"/>
              <w:divBdr>
                <w:top w:val="none" w:sz="0" w:space="0" w:color="auto"/>
                <w:left w:val="none" w:sz="0" w:space="0" w:color="auto"/>
                <w:bottom w:val="none" w:sz="0" w:space="0" w:color="auto"/>
                <w:right w:val="none" w:sz="0" w:space="0" w:color="auto"/>
              </w:divBdr>
            </w:div>
            <w:div w:id="1021516694">
              <w:marLeft w:val="0"/>
              <w:marRight w:val="0"/>
              <w:marTop w:val="0"/>
              <w:marBottom w:val="0"/>
              <w:divBdr>
                <w:top w:val="none" w:sz="0" w:space="0" w:color="auto"/>
                <w:left w:val="none" w:sz="0" w:space="0" w:color="auto"/>
                <w:bottom w:val="none" w:sz="0" w:space="0" w:color="auto"/>
                <w:right w:val="none" w:sz="0" w:space="0" w:color="auto"/>
              </w:divBdr>
            </w:div>
            <w:div w:id="1021516696">
              <w:marLeft w:val="0"/>
              <w:marRight w:val="0"/>
              <w:marTop w:val="0"/>
              <w:marBottom w:val="0"/>
              <w:divBdr>
                <w:top w:val="none" w:sz="0" w:space="0" w:color="auto"/>
                <w:left w:val="none" w:sz="0" w:space="0" w:color="auto"/>
                <w:bottom w:val="none" w:sz="0" w:space="0" w:color="auto"/>
                <w:right w:val="none" w:sz="0" w:space="0" w:color="auto"/>
              </w:divBdr>
            </w:div>
            <w:div w:id="1021516702">
              <w:marLeft w:val="0"/>
              <w:marRight w:val="0"/>
              <w:marTop w:val="0"/>
              <w:marBottom w:val="0"/>
              <w:divBdr>
                <w:top w:val="none" w:sz="0" w:space="0" w:color="auto"/>
                <w:left w:val="none" w:sz="0" w:space="0" w:color="auto"/>
                <w:bottom w:val="none" w:sz="0" w:space="0" w:color="auto"/>
                <w:right w:val="none" w:sz="0" w:space="0" w:color="auto"/>
              </w:divBdr>
            </w:div>
            <w:div w:id="1021516703">
              <w:marLeft w:val="0"/>
              <w:marRight w:val="0"/>
              <w:marTop w:val="0"/>
              <w:marBottom w:val="0"/>
              <w:divBdr>
                <w:top w:val="none" w:sz="0" w:space="0" w:color="auto"/>
                <w:left w:val="none" w:sz="0" w:space="0" w:color="auto"/>
                <w:bottom w:val="none" w:sz="0" w:space="0" w:color="auto"/>
                <w:right w:val="none" w:sz="0" w:space="0" w:color="auto"/>
              </w:divBdr>
            </w:div>
            <w:div w:id="1021516707">
              <w:marLeft w:val="0"/>
              <w:marRight w:val="0"/>
              <w:marTop w:val="0"/>
              <w:marBottom w:val="0"/>
              <w:divBdr>
                <w:top w:val="none" w:sz="0" w:space="0" w:color="auto"/>
                <w:left w:val="none" w:sz="0" w:space="0" w:color="auto"/>
                <w:bottom w:val="none" w:sz="0" w:space="0" w:color="auto"/>
                <w:right w:val="none" w:sz="0" w:space="0" w:color="auto"/>
              </w:divBdr>
            </w:div>
            <w:div w:id="1021516708">
              <w:marLeft w:val="0"/>
              <w:marRight w:val="0"/>
              <w:marTop w:val="0"/>
              <w:marBottom w:val="0"/>
              <w:divBdr>
                <w:top w:val="none" w:sz="0" w:space="0" w:color="auto"/>
                <w:left w:val="none" w:sz="0" w:space="0" w:color="auto"/>
                <w:bottom w:val="none" w:sz="0" w:space="0" w:color="auto"/>
                <w:right w:val="none" w:sz="0" w:space="0" w:color="auto"/>
              </w:divBdr>
            </w:div>
            <w:div w:id="1021516712">
              <w:marLeft w:val="0"/>
              <w:marRight w:val="0"/>
              <w:marTop w:val="0"/>
              <w:marBottom w:val="0"/>
              <w:divBdr>
                <w:top w:val="none" w:sz="0" w:space="0" w:color="auto"/>
                <w:left w:val="none" w:sz="0" w:space="0" w:color="auto"/>
                <w:bottom w:val="none" w:sz="0" w:space="0" w:color="auto"/>
                <w:right w:val="none" w:sz="0" w:space="0" w:color="auto"/>
              </w:divBdr>
            </w:div>
            <w:div w:id="1021516713">
              <w:marLeft w:val="0"/>
              <w:marRight w:val="0"/>
              <w:marTop w:val="0"/>
              <w:marBottom w:val="0"/>
              <w:divBdr>
                <w:top w:val="none" w:sz="0" w:space="0" w:color="auto"/>
                <w:left w:val="none" w:sz="0" w:space="0" w:color="auto"/>
                <w:bottom w:val="none" w:sz="0" w:space="0" w:color="auto"/>
                <w:right w:val="none" w:sz="0" w:space="0" w:color="auto"/>
              </w:divBdr>
            </w:div>
            <w:div w:id="1021516715">
              <w:marLeft w:val="0"/>
              <w:marRight w:val="0"/>
              <w:marTop w:val="0"/>
              <w:marBottom w:val="0"/>
              <w:divBdr>
                <w:top w:val="none" w:sz="0" w:space="0" w:color="auto"/>
                <w:left w:val="none" w:sz="0" w:space="0" w:color="auto"/>
                <w:bottom w:val="none" w:sz="0" w:space="0" w:color="auto"/>
                <w:right w:val="none" w:sz="0" w:space="0" w:color="auto"/>
              </w:divBdr>
            </w:div>
            <w:div w:id="1021516717">
              <w:marLeft w:val="0"/>
              <w:marRight w:val="0"/>
              <w:marTop w:val="0"/>
              <w:marBottom w:val="0"/>
              <w:divBdr>
                <w:top w:val="none" w:sz="0" w:space="0" w:color="auto"/>
                <w:left w:val="none" w:sz="0" w:space="0" w:color="auto"/>
                <w:bottom w:val="none" w:sz="0" w:space="0" w:color="auto"/>
                <w:right w:val="none" w:sz="0" w:space="0" w:color="auto"/>
              </w:divBdr>
            </w:div>
            <w:div w:id="1021516724">
              <w:marLeft w:val="0"/>
              <w:marRight w:val="0"/>
              <w:marTop w:val="0"/>
              <w:marBottom w:val="0"/>
              <w:divBdr>
                <w:top w:val="none" w:sz="0" w:space="0" w:color="auto"/>
                <w:left w:val="none" w:sz="0" w:space="0" w:color="auto"/>
                <w:bottom w:val="none" w:sz="0" w:space="0" w:color="auto"/>
                <w:right w:val="none" w:sz="0" w:space="0" w:color="auto"/>
              </w:divBdr>
            </w:div>
            <w:div w:id="1021516729">
              <w:marLeft w:val="0"/>
              <w:marRight w:val="0"/>
              <w:marTop w:val="0"/>
              <w:marBottom w:val="0"/>
              <w:divBdr>
                <w:top w:val="none" w:sz="0" w:space="0" w:color="auto"/>
                <w:left w:val="none" w:sz="0" w:space="0" w:color="auto"/>
                <w:bottom w:val="none" w:sz="0" w:space="0" w:color="auto"/>
                <w:right w:val="none" w:sz="0" w:space="0" w:color="auto"/>
              </w:divBdr>
            </w:div>
            <w:div w:id="1021516734">
              <w:marLeft w:val="0"/>
              <w:marRight w:val="0"/>
              <w:marTop w:val="0"/>
              <w:marBottom w:val="0"/>
              <w:divBdr>
                <w:top w:val="none" w:sz="0" w:space="0" w:color="auto"/>
                <w:left w:val="none" w:sz="0" w:space="0" w:color="auto"/>
                <w:bottom w:val="none" w:sz="0" w:space="0" w:color="auto"/>
                <w:right w:val="none" w:sz="0" w:space="0" w:color="auto"/>
              </w:divBdr>
            </w:div>
            <w:div w:id="1021516738">
              <w:marLeft w:val="0"/>
              <w:marRight w:val="0"/>
              <w:marTop w:val="0"/>
              <w:marBottom w:val="0"/>
              <w:divBdr>
                <w:top w:val="none" w:sz="0" w:space="0" w:color="auto"/>
                <w:left w:val="none" w:sz="0" w:space="0" w:color="auto"/>
                <w:bottom w:val="none" w:sz="0" w:space="0" w:color="auto"/>
                <w:right w:val="none" w:sz="0" w:space="0" w:color="auto"/>
              </w:divBdr>
            </w:div>
            <w:div w:id="1021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6720">
      <w:marLeft w:val="0"/>
      <w:marRight w:val="0"/>
      <w:marTop w:val="0"/>
      <w:marBottom w:val="0"/>
      <w:divBdr>
        <w:top w:val="none" w:sz="0" w:space="0" w:color="auto"/>
        <w:left w:val="none" w:sz="0" w:space="0" w:color="auto"/>
        <w:bottom w:val="none" w:sz="0" w:space="0" w:color="auto"/>
        <w:right w:val="none" w:sz="0" w:space="0" w:color="auto"/>
      </w:divBdr>
      <w:divsChild>
        <w:div w:id="1021516664">
          <w:marLeft w:val="0"/>
          <w:marRight w:val="0"/>
          <w:marTop w:val="0"/>
          <w:marBottom w:val="0"/>
          <w:divBdr>
            <w:top w:val="none" w:sz="0" w:space="0" w:color="auto"/>
            <w:left w:val="none" w:sz="0" w:space="0" w:color="auto"/>
            <w:bottom w:val="none" w:sz="0" w:space="0" w:color="auto"/>
            <w:right w:val="none" w:sz="0" w:space="0" w:color="auto"/>
          </w:divBdr>
        </w:div>
        <w:div w:id="1021516685">
          <w:marLeft w:val="0"/>
          <w:marRight w:val="0"/>
          <w:marTop w:val="0"/>
          <w:marBottom w:val="0"/>
          <w:divBdr>
            <w:top w:val="none" w:sz="0" w:space="0" w:color="auto"/>
            <w:left w:val="none" w:sz="0" w:space="0" w:color="auto"/>
            <w:bottom w:val="none" w:sz="0" w:space="0" w:color="auto"/>
            <w:right w:val="none" w:sz="0" w:space="0" w:color="auto"/>
          </w:divBdr>
        </w:div>
        <w:div w:id="1021516695">
          <w:marLeft w:val="0"/>
          <w:marRight w:val="0"/>
          <w:marTop w:val="0"/>
          <w:marBottom w:val="0"/>
          <w:divBdr>
            <w:top w:val="none" w:sz="0" w:space="0" w:color="auto"/>
            <w:left w:val="none" w:sz="0" w:space="0" w:color="auto"/>
            <w:bottom w:val="none" w:sz="0" w:space="0" w:color="auto"/>
            <w:right w:val="none" w:sz="0" w:space="0" w:color="auto"/>
          </w:divBdr>
        </w:div>
        <w:div w:id="1021516704">
          <w:marLeft w:val="0"/>
          <w:marRight w:val="0"/>
          <w:marTop w:val="0"/>
          <w:marBottom w:val="0"/>
          <w:divBdr>
            <w:top w:val="none" w:sz="0" w:space="0" w:color="auto"/>
            <w:left w:val="none" w:sz="0" w:space="0" w:color="auto"/>
            <w:bottom w:val="none" w:sz="0" w:space="0" w:color="auto"/>
            <w:right w:val="none" w:sz="0" w:space="0" w:color="auto"/>
          </w:divBdr>
        </w:div>
        <w:div w:id="1021516706">
          <w:marLeft w:val="0"/>
          <w:marRight w:val="0"/>
          <w:marTop w:val="0"/>
          <w:marBottom w:val="0"/>
          <w:divBdr>
            <w:top w:val="none" w:sz="0" w:space="0" w:color="auto"/>
            <w:left w:val="none" w:sz="0" w:space="0" w:color="auto"/>
            <w:bottom w:val="none" w:sz="0" w:space="0" w:color="auto"/>
            <w:right w:val="none" w:sz="0" w:space="0" w:color="auto"/>
          </w:divBdr>
        </w:div>
        <w:div w:id="1021516740">
          <w:marLeft w:val="0"/>
          <w:marRight w:val="0"/>
          <w:marTop w:val="0"/>
          <w:marBottom w:val="0"/>
          <w:divBdr>
            <w:top w:val="none" w:sz="0" w:space="0" w:color="auto"/>
            <w:left w:val="none" w:sz="0" w:space="0" w:color="auto"/>
            <w:bottom w:val="none" w:sz="0" w:space="0" w:color="auto"/>
            <w:right w:val="none" w:sz="0" w:space="0" w:color="auto"/>
          </w:divBdr>
        </w:div>
      </w:divsChild>
    </w:div>
    <w:div w:id="1021516723">
      <w:marLeft w:val="0"/>
      <w:marRight w:val="0"/>
      <w:marTop w:val="0"/>
      <w:marBottom w:val="0"/>
      <w:divBdr>
        <w:top w:val="none" w:sz="0" w:space="0" w:color="auto"/>
        <w:left w:val="none" w:sz="0" w:space="0" w:color="auto"/>
        <w:bottom w:val="none" w:sz="0" w:space="0" w:color="auto"/>
        <w:right w:val="none" w:sz="0" w:space="0" w:color="auto"/>
      </w:divBdr>
    </w:div>
    <w:div w:id="1021516727">
      <w:marLeft w:val="0"/>
      <w:marRight w:val="0"/>
      <w:marTop w:val="0"/>
      <w:marBottom w:val="0"/>
      <w:divBdr>
        <w:top w:val="none" w:sz="0" w:space="0" w:color="auto"/>
        <w:left w:val="none" w:sz="0" w:space="0" w:color="auto"/>
        <w:bottom w:val="none" w:sz="0" w:space="0" w:color="auto"/>
        <w:right w:val="none" w:sz="0" w:space="0" w:color="auto"/>
      </w:divBdr>
    </w:div>
    <w:div w:id="1021516728">
      <w:marLeft w:val="0"/>
      <w:marRight w:val="0"/>
      <w:marTop w:val="0"/>
      <w:marBottom w:val="0"/>
      <w:divBdr>
        <w:top w:val="none" w:sz="0" w:space="0" w:color="auto"/>
        <w:left w:val="none" w:sz="0" w:space="0" w:color="auto"/>
        <w:bottom w:val="none" w:sz="0" w:space="0" w:color="auto"/>
        <w:right w:val="none" w:sz="0" w:space="0" w:color="auto"/>
      </w:divBdr>
    </w:div>
    <w:div w:id="1021516735">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
      </w:divsChild>
    </w:div>
    <w:div w:id="1021516736">
      <w:marLeft w:val="0"/>
      <w:marRight w:val="0"/>
      <w:marTop w:val="0"/>
      <w:marBottom w:val="0"/>
      <w:divBdr>
        <w:top w:val="none" w:sz="0" w:space="0" w:color="auto"/>
        <w:left w:val="none" w:sz="0" w:space="0" w:color="auto"/>
        <w:bottom w:val="none" w:sz="0" w:space="0" w:color="auto"/>
        <w:right w:val="none" w:sz="0" w:space="0" w:color="auto"/>
      </w:divBdr>
    </w:div>
    <w:div w:id="1021516745">
      <w:marLeft w:val="0"/>
      <w:marRight w:val="0"/>
      <w:marTop w:val="0"/>
      <w:marBottom w:val="0"/>
      <w:divBdr>
        <w:top w:val="none" w:sz="0" w:space="0" w:color="auto"/>
        <w:left w:val="none" w:sz="0" w:space="0" w:color="auto"/>
        <w:bottom w:val="none" w:sz="0" w:space="0" w:color="auto"/>
        <w:right w:val="none" w:sz="0" w:space="0" w:color="auto"/>
      </w:divBdr>
      <w:divsChild>
        <w:div w:id="1021516716">
          <w:marLeft w:val="0"/>
          <w:marRight w:val="0"/>
          <w:marTop w:val="0"/>
          <w:marBottom w:val="0"/>
          <w:divBdr>
            <w:top w:val="none" w:sz="0" w:space="0" w:color="auto"/>
            <w:left w:val="none" w:sz="0" w:space="0" w:color="auto"/>
            <w:bottom w:val="none" w:sz="0" w:space="0" w:color="auto"/>
            <w:right w:val="none" w:sz="0" w:space="0" w:color="auto"/>
          </w:divBdr>
        </w:div>
        <w:div w:id="102151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855</Words>
  <Characters>4536</Characters>
  <Application>Microsoft Office Outlook</Application>
  <DocSecurity>0</DocSecurity>
  <Lines>0</Lines>
  <Paragraphs>0</Paragraphs>
  <ScaleCrop>false</ScaleCrop>
  <Company>Ekobrottsmyndigheten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07, 2005</dc:title>
  <dc:subject/>
  <dc:creator>Carsten Lyhagen</dc:creator>
  <cp:keywords/>
  <dc:description/>
  <cp:lastModifiedBy>Berit Hasselmark</cp:lastModifiedBy>
  <cp:revision>3</cp:revision>
  <cp:lastPrinted>2010-03-19T06:14:00Z</cp:lastPrinted>
  <dcterms:created xsi:type="dcterms:W3CDTF">2015-04-26T13:27:00Z</dcterms:created>
  <dcterms:modified xsi:type="dcterms:W3CDTF">2015-04-28T20:04:00Z</dcterms:modified>
</cp:coreProperties>
</file>