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49" w:rsidRDefault="00797449">
      <w:pPr>
        <w:rPr>
          <w:b/>
          <w:sz w:val="28"/>
          <w:szCs w:val="28"/>
        </w:rPr>
      </w:pPr>
    </w:p>
    <w:p w:rsidR="00797449" w:rsidRDefault="00797449">
      <w:pPr>
        <w:rPr>
          <w:b/>
          <w:sz w:val="28"/>
          <w:szCs w:val="28"/>
        </w:rPr>
      </w:pPr>
    </w:p>
    <w:p w:rsidR="00797449" w:rsidRDefault="00797449">
      <w:pPr>
        <w:rPr>
          <w:b/>
          <w:sz w:val="28"/>
          <w:szCs w:val="28"/>
        </w:rPr>
      </w:pPr>
    </w:p>
    <w:p w:rsidR="00797449" w:rsidRDefault="00797449" w:rsidP="00FE0A49"/>
    <w:p w:rsidR="00797449" w:rsidRPr="002C4E69" w:rsidRDefault="00797449" w:rsidP="00FE0A49">
      <w:r w:rsidRPr="00C37CF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97.25pt;height:92.25pt;visibility:visible">
            <v:imagedata r:id="rId5" r:href="rId6"/>
          </v:shape>
        </w:pict>
      </w:r>
    </w:p>
    <w:p w:rsidR="00797449" w:rsidRDefault="00797449">
      <w:pPr>
        <w:rPr>
          <w:b/>
          <w:sz w:val="28"/>
          <w:szCs w:val="28"/>
        </w:rPr>
      </w:pPr>
    </w:p>
    <w:p w:rsidR="00797449" w:rsidRDefault="00797449" w:rsidP="00157002">
      <w:pPr>
        <w:ind w:left="1304" w:firstLine="1"/>
        <w:rPr>
          <w:b/>
          <w:sz w:val="28"/>
          <w:szCs w:val="28"/>
        </w:rPr>
      </w:pPr>
    </w:p>
    <w:p w:rsidR="00797449" w:rsidRDefault="00797449" w:rsidP="00157002">
      <w:pPr>
        <w:ind w:left="1304" w:firstLine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KALLELSE</w:t>
      </w:r>
    </w:p>
    <w:p w:rsidR="00797449" w:rsidRDefault="00797449" w:rsidP="00157002">
      <w:pPr>
        <w:ind w:left="1304" w:firstLine="1"/>
        <w:rPr>
          <w:b/>
          <w:sz w:val="28"/>
          <w:szCs w:val="28"/>
        </w:rPr>
      </w:pPr>
    </w:p>
    <w:p w:rsidR="00797449" w:rsidRDefault="00797449" w:rsidP="00157002">
      <w:pPr>
        <w:ind w:left="1304" w:firstLine="1"/>
        <w:rPr>
          <w:b/>
          <w:sz w:val="28"/>
          <w:szCs w:val="28"/>
        </w:rPr>
      </w:pPr>
      <w:r>
        <w:rPr>
          <w:b/>
          <w:sz w:val="28"/>
          <w:szCs w:val="28"/>
        </w:rPr>
        <w:t>Medlemmar i Riksföreningen Rätten Till en Värdig Död kallas till årsmöte 2017-03-25 kl. 13.00 i Adolf Fredriks församlingshus, Kammakargatan 30, Stockholm.</w:t>
      </w:r>
    </w:p>
    <w:p w:rsidR="00797449" w:rsidRDefault="0079744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97449" w:rsidRPr="00B2622E" w:rsidRDefault="00797449" w:rsidP="00992ED9">
      <w:pPr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Dagordning för årsmötet</w:t>
      </w:r>
    </w:p>
    <w:p w:rsidR="00797449" w:rsidRDefault="00797449" w:rsidP="005D3841">
      <w:pPr>
        <w:pStyle w:val="ListParagraph"/>
        <w:numPr>
          <w:ilvl w:val="0"/>
          <w:numId w:val="1"/>
        </w:numPr>
      </w:pPr>
      <w:r w:rsidRPr="00595D16">
        <w:t>Årsmötet öppnas</w:t>
      </w:r>
      <w:r>
        <w:t>.</w:t>
      </w:r>
    </w:p>
    <w:p w:rsidR="00797449" w:rsidRDefault="00797449" w:rsidP="00595D16">
      <w:pPr>
        <w:numPr>
          <w:ilvl w:val="0"/>
          <w:numId w:val="1"/>
        </w:numPr>
      </w:pPr>
      <w:r>
        <w:t>Fastställande av röstlängd.</w:t>
      </w:r>
    </w:p>
    <w:p w:rsidR="00797449" w:rsidRDefault="00797449" w:rsidP="00595D16">
      <w:pPr>
        <w:numPr>
          <w:ilvl w:val="0"/>
          <w:numId w:val="1"/>
        </w:numPr>
      </w:pPr>
      <w:r>
        <w:t>Val av mötets ordförande, sekreterare och två justeringsmän,</w:t>
      </w:r>
      <w:r w:rsidRPr="00595D16">
        <w:t xml:space="preserve"> </w:t>
      </w:r>
      <w:r>
        <w:t>tillika rösträknare</w:t>
      </w:r>
      <w:r w:rsidRPr="00641A21">
        <w:t xml:space="preserve"> </w:t>
      </w:r>
      <w:r>
        <w:t>att jämte mötesordförande justera dagens protokoll.</w:t>
      </w:r>
    </w:p>
    <w:p w:rsidR="00797449" w:rsidRDefault="00797449" w:rsidP="00595D16">
      <w:pPr>
        <w:numPr>
          <w:ilvl w:val="0"/>
          <w:numId w:val="1"/>
        </w:numPr>
      </w:pPr>
      <w:r>
        <w:t>Fastställande av dagordning.</w:t>
      </w:r>
    </w:p>
    <w:p w:rsidR="00797449" w:rsidRDefault="00797449" w:rsidP="00595D16">
      <w:pPr>
        <w:numPr>
          <w:ilvl w:val="0"/>
          <w:numId w:val="1"/>
        </w:numPr>
      </w:pPr>
      <w:r>
        <w:t>Frågan om mötet har blivit stadgeenligt kallat.</w:t>
      </w:r>
    </w:p>
    <w:p w:rsidR="00797449" w:rsidRDefault="00797449" w:rsidP="00595D16">
      <w:pPr>
        <w:numPr>
          <w:ilvl w:val="0"/>
          <w:numId w:val="1"/>
        </w:numPr>
      </w:pPr>
      <w:r>
        <w:t>Styrelsens verksamhetsberättelse med resultat- och balansräkning.</w:t>
      </w:r>
    </w:p>
    <w:p w:rsidR="00797449" w:rsidRDefault="00797449" w:rsidP="00595D16">
      <w:pPr>
        <w:numPr>
          <w:ilvl w:val="0"/>
          <w:numId w:val="1"/>
        </w:numPr>
      </w:pPr>
      <w:r>
        <w:t>Revisionsberättelse.</w:t>
      </w:r>
    </w:p>
    <w:p w:rsidR="00797449" w:rsidRDefault="00797449" w:rsidP="00595D16">
      <w:pPr>
        <w:numPr>
          <w:ilvl w:val="0"/>
          <w:numId w:val="1"/>
        </w:numPr>
      </w:pPr>
      <w:r>
        <w:t>Fastställande av balansräkning.</w:t>
      </w:r>
    </w:p>
    <w:p w:rsidR="00797449" w:rsidRDefault="00797449" w:rsidP="00595D16">
      <w:pPr>
        <w:numPr>
          <w:ilvl w:val="0"/>
          <w:numId w:val="1"/>
        </w:numPr>
      </w:pPr>
      <w:r>
        <w:t>Ansvarsfrihet för styrelsen.</w:t>
      </w:r>
    </w:p>
    <w:p w:rsidR="00797449" w:rsidRDefault="00797449" w:rsidP="00595D16">
      <w:pPr>
        <w:numPr>
          <w:ilvl w:val="0"/>
          <w:numId w:val="1"/>
        </w:numPr>
      </w:pPr>
      <w:r>
        <w:t>Fastställande av budget och verksamhetsplan.</w:t>
      </w:r>
    </w:p>
    <w:p w:rsidR="00797449" w:rsidRDefault="00797449" w:rsidP="003806E2">
      <w:pPr>
        <w:numPr>
          <w:ilvl w:val="0"/>
          <w:numId w:val="1"/>
        </w:numPr>
      </w:pPr>
      <w:r>
        <w:t>Medlemsavgift för kommande verksamhetsår.</w:t>
      </w:r>
    </w:p>
    <w:p w:rsidR="00797449" w:rsidRDefault="00797449" w:rsidP="003806E2">
      <w:pPr>
        <w:numPr>
          <w:ilvl w:val="0"/>
          <w:numId w:val="1"/>
        </w:numPr>
      </w:pPr>
      <w:r>
        <w:t xml:space="preserve">Ärenden som styrelsen hänskjutit till årsmötet.       </w:t>
      </w:r>
    </w:p>
    <w:p w:rsidR="00797449" w:rsidRDefault="00797449" w:rsidP="00F14E8F">
      <w:pPr>
        <w:numPr>
          <w:ilvl w:val="0"/>
          <w:numId w:val="1"/>
        </w:numPr>
      </w:pPr>
      <w:r>
        <w:t xml:space="preserve">Motioner. </w:t>
      </w:r>
    </w:p>
    <w:p w:rsidR="00797449" w:rsidRDefault="00797449" w:rsidP="00595D16">
      <w:pPr>
        <w:numPr>
          <w:ilvl w:val="0"/>
          <w:numId w:val="1"/>
        </w:numPr>
      </w:pPr>
      <w:r>
        <w:t>Fastställande av antalet styrelseledamöter och suppleanter.</w:t>
      </w:r>
    </w:p>
    <w:p w:rsidR="00797449" w:rsidRDefault="00797449" w:rsidP="00595D16">
      <w:pPr>
        <w:numPr>
          <w:ilvl w:val="0"/>
          <w:numId w:val="1"/>
        </w:numPr>
      </w:pPr>
      <w:r>
        <w:t>Val av styrelseordförande, styrelseledamöter och suppleanter.</w:t>
      </w:r>
    </w:p>
    <w:p w:rsidR="00797449" w:rsidRDefault="00797449" w:rsidP="00595D16">
      <w:pPr>
        <w:numPr>
          <w:ilvl w:val="0"/>
          <w:numId w:val="1"/>
        </w:numPr>
      </w:pPr>
      <w:r>
        <w:t>Val av två revisorer samt suppleanter att granska räkenskaperna och verksamheten i övrigt.</w:t>
      </w:r>
    </w:p>
    <w:p w:rsidR="00797449" w:rsidRDefault="00797449" w:rsidP="00595D16">
      <w:pPr>
        <w:numPr>
          <w:ilvl w:val="0"/>
          <w:numId w:val="1"/>
        </w:numPr>
      </w:pPr>
      <w:r>
        <w:t xml:space="preserve">Val av valberedning. </w:t>
      </w:r>
    </w:p>
    <w:p w:rsidR="00797449" w:rsidRDefault="00797449" w:rsidP="00AA148A">
      <w:pPr>
        <w:numPr>
          <w:ilvl w:val="0"/>
          <w:numId w:val="1"/>
        </w:numPr>
      </w:pPr>
      <w:r>
        <w:t>Övriga frågor.</w:t>
      </w:r>
    </w:p>
    <w:p w:rsidR="00797449" w:rsidRDefault="00797449" w:rsidP="00595D16">
      <w:pPr>
        <w:numPr>
          <w:ilvl w:val="0"/>
          <w:numId w:val="1"/>
        </w:numPr>
      </w:pPr>
      <w:r>
        <w:t>Avslutning.</w:t>
      </w:r>
    </w:p>
    <w:p w:rsidR="00797449" w:rsidRDefault="00797449" w:rsidP="00F14E8F">
      <w:pPr>
        <w:ind w:left="1665"/>
      </w:pPr>
    </w:p>
    <w:p w:rsidR="00797449" w:rsidRDefault="00797449" w:rsidP="00F14E8F">
      <w:pPr>
        <w:ind w:left="1665"/>
      </w:pPr>
      <w:r>
        <w:t xml:space="preserve">Ärende 11. Medlemsavgift för kommande verksamhetsår (2018). Styrelsen föreslår oförändrad avgift, 175 kr per år och medlem. </w:t>
      </w:r>
    </w:p>
    <w:p w:rsidR="00797449" w:rsidRDefault="00797449" w:rsidP="00F14E8F">
      <w:pPr>
        <w:ind w:left="1665"/>
      </w:pPr>
    </w:p>
    <w:p w:rsidR="00797449" w:rsidRDefault="00797449" w:rsidP="00F14E8F">
      <w:pPr>
        <w:ind w:left="1665"/>
      </w:pPr>
    </w:p>
    <w:p w:rsidR="00797449" w:rsidRDefault="00797449" w:rsidP="00BE1493"/>
    <w:sectPr w:rsidR="00797449" w:rsidSect="003A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65B2A"/>
    <w:multiLevelType w:val="hybridMultilevel"/>
    <w:tmpl w:val="B4A013D6"/>
    <w:lvl w:ilvl="0" w:tplc="7FC8BBF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stylePaneFormatFilter w:val="3F01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D16"/>
    <w:rsid w:val="000316F1"/>
    <w:rsid w:val="00144D2D"/>
    <w:rsid w:val="00157002"/>
    <w:rsid w:val="00160A25"/>
    <w:rsid w:val="00222D05"/>
    <w:rsid w:val="00255041"/>
    <w:rsid w:val="00280831"/>
    <w:rsid w:val="002C4E69"/>
    <w:rsid w:val="00302AE2"/>
    <w:rsid w:val="003760DC"/>
    <w:rsid w:val="003806E2"/>
    <w:rsid w:val="003A4978"/>
    <w:rsid w:val="004069B8"/>
    <w:rsid w:val="004659C3"/>
    <w:rsid w:val="004A1EC6"/>
    <w:rsid w:val="004C7BEF"/>
    <w:rsid w:val="004E2188"/>
    <w:rsid w:val="00566BB8"/>
    <w:rsid w:val="00595D16"/>
    <w:rsid w:val="005D3841"/>
    <w:rsid w:val="006263BB"/>
    <w:rsid w:val="00641A21"/>
    <w:rsid w:val="007212B3"/>
    <w:rsid w:val="00724F81"/>
    <w:rsid w:val="00757E73"/>
    <w:rsid w:val="00774A47"/>
    <w:rsid w:val="00797449"/>
    <w:rsid w:val="007D545A"/>
    <w:rsid w:val="007E0E9E"/>
    <w:rsid w:val="007E218F"/>
    <w:rsid w:val="00815A2D"/>
    <w:rsid w:val="00831FF1"/>
    <w:rsid w:val="008652E1"/>
    <w:rsid w:val="0089375D"/>
    <w:rsid w:val="008C20B0"/>
    <w:rsid w:val="009404C5"/>
    <w:rsid w:val="00983FEB"/>
    <w:rsid w:val="00992ED9"/>
    <w:rsid w:val="009E6B65"/>
    <w:rsid w:val="009F65D4"/>
    <w:rsid w:val="00A17748"/>
    <w:rsid w:val="00A43EA8"/>
    <w:rsid w:val="00A76C73"/>
    <w:rsid w:val="00A87EB4"/>
    <w:rsid w:val="00AA148A"/>
    <w:rsid w:val="00B177E8"/>
    <w:rsid w:val="00B2622E"/>
    <w:rsid w:val="00B7550D"/>
    <w:rsid w:val="00B84C97"/>
    <w:rsid w:val="00BB6540"/>
    <w:rsid w:val="00BE1493"/>
    <w:rsid w:val="00BF0A52"/>
    <w:rsid w:val="00C23789"/>
    <w:rsid w:val="00C37CF8"/>
    <w:rsid w:val="00C75D66"/>
    <w:rsid w:val="00CA760D"/>
    <w:rsid w:val="00D0127F"/>
    <w:rsid w:val="00D43F77"/>
    <w:rsid w:val="00D464E0"/>
    <w:rsid w:val="00DA27FF"/>
    <w:rsid w:val="00E421E4"/>
    <w:rsid w:val="00EB41B2"/>
    <w:rsid w:val="00EE3381"/>
    <w:rsid w:val="00EE3914"/>
    <w:rsid w:val="00F14E8F"/>
    <w:rsid w:val="00F34F21"/>
    <w:rsid w:val="00FE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7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7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D5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45A"/>
    <w:rPr>
      <w:rFonts w:ascii="Segoe U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8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Administrat&#246;r\Lokala%20inst&#228;llningar\Temporary%20Internet%20Files\Content.IE5\21GPCJ96\Rtvd_f&#228;rg_stor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182</Words>
  <Characters>967</Characters>
  <Application>Microsoft Office Outlook</Application>
  <DocSecurity>0</DocSecurity>
  <Lines>0</Lines>
  <Paragraphs>0</Paragraphs>
  <ScaleCrop>false</ScaleCrop>
  <Company>svak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RÄTTEN TILL EN VÄRDIG DÖD</dc:title>
  <dc:subject/>
  <dc:creator>eddie</dc:creator>
  <cp:keywords/>
  <dc:description/>
  <cp:lastModifiedBy>Berit Hasselmark</cp:lastModifiedBy>
  <cp:revision>2</cp:revision>
  <cp:lastPrinted>2016-03-03T20:58:00Z</cp:lastPrinted>
  <dcterms:created xsi:type="dcterms:W3CDTF">2017-03-14T22:29:00Z</dcterms:created>
  <dcterms:modified xsi:type="dcterms:W3CDTF">2017-03-14T22:29:00Z</dcterms:modified>
</cp:coreProperties>
</file>