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93" w:rsidRDefault="00651193" w:rsidP="00F77BF8">
      <w:pPr>
        <w:jc w:val="center"/>
        <w:rPr>
          <w:b/>
          <w:sz w:val="32"/>
          <w:szCs w:val="32"/>
        </w:rPr>
      </w:pPr>
      <w:r w:rsidRPr="00F77BF8">
        <w:rPr>
          <w:b/>
          <w:sz w:val="32"/>
          <w:szCs w:val="32"/>
        </w:rPr>
        <w:t>Revisionsberättelse</w:t>
      </w:r>
      <w:r>
        <w:rPr>
          <w:b/>
          <w:sz w:val="32"/>
          <w:szCs w:val="32"/>
        </w:rPr>
        <w:t xml:space="preserve"> angående styrelsens arbete</w:t>
      </w:r>
    </w:p>
    <w:p w:rsidR="00651193" w:rsidRDefault="00651193" w:rsidP="00F77BF8">
      <w:pPr>
        <w:rPr>
          <w:b/>
          <w:sz w:val="28"/>
          <w:szCs w:val="28"/>
        </w:rPr>
      </w:pPr>
    </w:p>
    <w:p w:rsidR="00651193" w:rsidRPr="00F77BF8" w:rsidRDefault="00651193" w:rsidP="00F77BF8">
      <w:pPr>
        <w:rPr>
          <w:b/>
          <w:sz w:val="28"/>
          <w:szCs w:val="28"/>
        </w:rPr>
      </w:pPr>
      <w:r w:rsidRPr="00F77BF8">
        <w:rPr>
          <w:b/>
          <w:sz w:val="28"/>
          <w:szCs w:val="28"/>
        </w:rPr>
        <w:t>Till Föreningsstämman i Riksföreningen Rätten till en Värdig Död</w:t>
      </w:r>
    </w:p>
    <w:p w:rsidR="00651193" w:rsidRDefault="00651193" w:rsidP="00F77BF8">
      <w:pPr>
        <w:rPr>
          <w:b/>
          <w:sz w:val="28"/>
          <w:szCs w:val="28"/>
        </w:rPr>
      </w:pPr>
      <w:r>
        <w:rPr>
          <w:b/>
          <w:sz w:val="28"/>
          <w:szCs w:val="28"/>
        </w:rPr>
        <w:t>S</w:t>
      </w:r>
      <w:r w:rsidRPr="00F77BF8">
        <w:rPr>
          <w:b/>
          <w:sz w:val="28"/>
          <w:szCs w:val="28"/>
        </w:rPr>
        <w:t xml:space="preserve">om </w:t>
      </w:r>
      <w:r>
        <w:rPr>
          <w:b/>
          <w:sz w:val="28"/>
          <w:szCs w:val="28"/>
        </w:rPr>
        <w:t xml:space="preserve">RTVDs </w:t>
      </w:r>
      <w:r w:rsidRPr="00F77BF8">
        <w:rPr>
          <w:b/>
          <w:sz w:val="28"/>
          <w:szCs w:val="28"/>
        </w:rPr>
        <w:t xml:space="preserve">internrevisor </w:t>
      </w:r>
      <w:r>
        <w:rPr>
          <w:b/>
          <w:sz w:val="28"/>
          <w:szCs w:val="28"/>
        </w:rPr>
        <w:t xml:space="preserve">har jag </w:t>
      </w:r>
      <w:r w:rsidRPr="00F77BF8">
        <w:rPr>
          <w:b/>
          <w:sz w:val="28"/>
          <w:szCs w:val="28"/>
        </w:rPr>
        <w:t>granskat st</w:t>
      </w:r>
      <w:r>
        <w:rPr>
          <w:b/>
          <w:sz w:val="28"/>
          <w:szCs w:val="28"/>
        </w:rPr>
        <w:t>yrelsens förvaltning för år 2016</w:t>
      </w:r>
      <w:r w:rsidRPr="00F77BF8">
        <w:rPr>
          <w:b/>
          <w:sz w:val="28"/>
          <w:szCs w:val="28"/>
        </w:rPr>
        <w:t xml:space="preserve">. </w:t>
      </w:r>
    </w:p>
    <w:p w:rsidR="00651193" w:rsidRPr="00BD03E2" w:rsidRDefault="00651193" w:rsidP="00F77BF8">
      <w:pPr>
        <w:rPr>
          <w:b/>
          <w:i/>
          <w:sz w:val="28"/>
          <w:szCs w:val="28"/>
        </w:rPr>
      </w:pPr>
      <w:r w:rsidRPr="00BD03E2">
        <w:rPr>
          <w:b/>
          <w:i/>
          <w:sz w:val="28"/>
          <w:szCs w:val="28"/>
        </w:rPr>
        <w:t>RTVDs andra förtro</w:t>
      </w:r>
      <w:r>
        <w:rPr>
          <w:b/>
          <w:i/>
          <w:sz w:val="28"/>
          <w:szCs w:val="28"/>
        </w:rPr>
        <w:t>endevalda revisor, Richard Murray</w:t>
      </w:r>
      <w:r w:rsidRPr="00BD03E2">
        <w:rPr>
          <w:b/>
          <w:i/>
          <w:sz w:val="28"/>
          <w:szCs w:val="28"/>
        </w:rPr>
        <w:t>, har gra</w:t>
      </w:r>
      <w:r>
        <w:rPr>
          <w:b/>
          <w:i/>
          <w:sz w:val="28"/>
          <w:szCs w:val="28"/>
        </w:rPr>
        <w:t>nskat räkenskaperna och avlämnar</w:t>
      </w:r>
      <w:r w:rsidRPr="00BD03E2">
        <w:rPr>
          <w:b/>
          <w:i/>
          <w:sz w:val="28"/>
          <w:szCs w:val="28"/>
        </w:rPr>
        <w:t xml:space="preserve"> en egen rapport.</w:t>
      </w:r>
    </w:p>
    <w:p w:rsidR="00651193" w:rsidRDefault="00651193" w:rsidP="00F77BF8">
      <w:pPr>
        <w:rPr>
          <w:b/>
          <w:sz w:val="28"/>
          <w:szCs w:val="28"/>
        </w:rPr>
      </w:pPr>
      <w:r>
        <w:rPr>
          <w:b/>
          <w:sz w:val="28"/>
          <w:szCs w:val="28"/>
        </w:rPr>
        <w:t>Under året har jag följt styrelsens arbete genom kännedomskopior av styrelsens interna e-postkorrespondens, via kopior av styrelseprotokollen, samt genom att närvara under styrelsesammanträdet den 17 september. Jag har även följt hemsidan och läst Bulletinen.</w:t>
      </w:r>
    </w:p>
    <w:p w:rsidR="00651193" w:rsidRDefault="00651193" w:rsidP="00F77BF8">
      <w:pPr>
        <w:rPr>
          <w:b/>
          <w:sz w:val="28"/>
          <w:szCs w:val="28"/>
        </w:rPr>
      </w:pPr>
      <w:r>
        <w:rPr>
          <w:b/>
          <w:sz w:val="28"/>
          <w:szCs w:val="28"/>
        </w:rPr>
        <w:t>Fem protokollförda styrelsesammanträden har hållits efter det konstituerande mötet som hölls i direkt anslutning till årsmötet i mars 2016, fram till och med februari 2017. Ett var telefonmöte. Under året mellan årsmöten deltog sex ledamöter i samtliga möten medan en ledamot deltog vid tre möten, en vid två, och en vid endast ett, men alla dessa tre ledamöter var mycket aktivt och deltagande utanför mötena. En ledamot deltog inte alls i styrelsearbetet men detta var både känd och godkänt i förväg. De två suppleanterna deltog i tre respektive två möten.</w:t>
      </w:r>
    </w:p>
    <w:p w:rsidR="00651193" w:rsidRDefault="00651193" w:rsidP="00F77BF8">
      <w:pPr>
        <w:rPr>
          <w:b/>
          <w:sz w:val="28"/>
          <w:szCs w:val="28"/>
        </w:rPr>
      </w:pPr>
      <w:r>
        <w:rPr>
          <w:b/>
          <w:sz w:val="28"/>
          <w:szCs w:val="28"/>
        </w:rPr>
        <w:t>Hemsidan har kontinuerligt utvecklats och Facebook används flitigt.  Ordföranden och andra styrelseledamöter deltar alltmer i den offentliga debatten, och fler och fler medier skriver om dödshjälp. För att nämna endast ett par andra aktiviteter har ett nätverk med deltagare från sju partier bildats i Riksdagen, och ett medlemsmöte hållits i Karlstad i september. Allmänt tycks aktivitetsnivån ha höjts och intresset i samhället ökat</w:t>
      </w:r>
      <w:bookmarkStart w:id="0" w:name="_GoBack"/>
      <w:bookmarkEnd w:id="0"/>
      <w:r>
        <w:rPr>
          <w:b/>
          <w:sz w:val="28"/>
          <w:szCs w:val="28"/>
        </w:rPr>
        <w:t xml:space="preserve"> för vår fråga.</w:t>
      </w:r>
    </w:p>
    <w:p w:rsidR="00651193" w:rsidRDefault="00651193" w:rsidP="00F77BF8">
      <w:pPr>
        <w:rPr>
          <w:b/>
          <w:sz w:val="28"/>
          <w:szCs w:val="28"/>
        </w:rPr>
      </w:pPr>
      <w:r>
        <w:rPr>
          <w:b/>
          <w:sz w:val="28"/>
          <w:szCs w:val="28"/>
        </w:rPr>
        <w:t xml:space="preserve">Jag anser att styrelsen arbetar ändamålsenligt och enligt årsmötesbesluten. </w:t>
      </w:r>
    </w:p>
    <w:p w:rsidR="00651193" w:rsidRDefault="00651193" w:rsidP="00F77BF8">
      <w:pPr>
        <w:rPr>
          <w:b/>
          <w:sz w:val="28"/>
          <w:szCs w:val="28"/>
        </w:rPr>
      </w:pPr>
      <w:r>
        <w:rPr>
          <w:b/>
          <w:sz w:val="28"/>
          <w:szCs w:val="28"/>
        </w:rPr>
        <w:t xml:space="preserve">Som internrevisor kan jag tillstyrka ansvarsfriheten för styrelsen.  </w:t>
      </w:r>
    </w:p>
    <w:p w:rsidR="00651193" w:rsidRPr="00F77BF8" w:rsidRDefault="00651193" w:rsidP="00F77BF8">
      <w:pPr>
        <w:rPr>
          <w:b/>
          <w:sz w:val="28"/>
          <w:szCs w:val="28"/>
        </w:rPr>
      </w:pPr>
    </w:p>
    <w:p w:rsidR="00651193" w:rsidRDefault="00651193" w:rsidP="00F77BF8">
      <w:pPr>
        <w:rPr>
          <w:b/>
          <w:sz w:val="28"/>
          <w:szCs w:val="28"/>
        </w:rPr>
      </w:pPr>
      <w:r>
        <w:rPr>
          <w:b/>
          <w:sz w:val="28"/>
          <w:szCs w:val="28"/>
        </w:rPr>
        <w:t>Stockholm, den 5 mars 2017</w:t>
      </w:r>
    </w:p>
    <w:p w:rsidR="00651193" w:rsidRPr="00F77BF8" w:rsidRDefault="00651193">
      <w:pPr>
        <w:rPr>
          <w:sz w:val="28"/>
          <w:szCs w:val="28"/>
        </w:rPr>
      </w:pPr>
      <w:r>
        <w:rPr>
          <w:b/>
          <w:sz w:val="28"/>
          <w:szCs w:val="28"/>
        </w:rPr>
        <w:t>Ellis Wohlner, internrevisor</w:t>
      </w:r>
    </w:p>
    <w:sectPr w:rsidR="00651193" w:rsidRPr="00F77BF8" w:rsidSect="000870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BF8"/>
    <w:rsid w:val="00085101"/>
    <w:rsid w:val="0008704D"/>
    <w:rsid w:val="00164239"/>
    <w:rsid w:val="00192EDD"/>
    <w:rsid w:val="00227C81"/>
    <w:rsid w:val="002C5FB7"/>
    <w:rsid w:val="0035403B"/>
    <w:rsid w:val="00377D7C"/>
    <w:rsid w:val="004876AC"/>
    <w:rsid w:val="00651193"/>
    <w:rsid w:val="006E005D"/>
    <w:rsid w:val="008370C8"/>
    <w:rsid w:val="00A456FF"/>
    <w:rsid w:val="00BD03E2"/>
    <w:rsid w:val="00BF6471"/>
    <w:rsid w:val="00D0586A"/>
    <w:rsid w:val="00E51C3D"/>
    <w:rsid w:val="00F47156"/>
    <w:rsid w:val="00F77BF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F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7570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281</Words>
  <Characters>1493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Revisionsberättelse angående styrelsens arbete</dc:title>
  <dc:subject/>
  <dc:creator>Ellis Wohlner</dc:creator>
  <cp:keywords/>
  <dc:description/>
  <cp:lastModifiedBy>Berit Hasselmark</cp:lastModifiedBy>
  <cp:revision>2</cp:revision>
  <cp:lastPrinted>2017-03-05T09:34:00Z</cp:lastPrinted>
  <dcterms:created xsi:type="dcterms:W3CDTF">2017-03-21T14:40:00Z</dcterms:created>
  <dcterms:modified xsi:type="dcterms:W3CDTF">2017-03-21T14:40:00Z</dcterms:modified>
</cp:coreProperties>
</file>